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4E" w:rsidRDefault="004E5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es-ES_tradnl"/>
        </w:rPr>
      </w:pPr>
      <w:r>
        <w:rPr>
          <w:rFonts w:ascii="Garamond"/>
          <w:lang w:val="es-ES_tradnl"/>
        </w:rPr>
        <w:t xml:space="preserve">    </w:t>
      </w:r>
    </w:p>
    <w:p w:rsidR="004E5F4E" w:rsidRDefault="004E5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es-ES_tradnl"/>
        </w:rPr>
      </w:pPr>
    </w:p>
    <w:p w:rsidR="004E5F4E" w:rsidRDefault="004E5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b/>
          <w:bCs/>
          <w:sz w:val="28"/>
          <w:szCs w:val="28"/>
          <w:lang w:val="es-ES_tradnl"/>
        </w:rPr>
      </w:pPr>
      <w:r>
        <w:rPr>
          <w:rFonts w:ascii="Garamond"/>
          <w:sz w:val="28"/>
          <w:szCs w:val="28"/>
          <w:lang w:val="es-ES_tradnl"/>
        </w:rPr>
        <w:t>El proyecto de Unidad 1 explora la relaci</w:t>
      </w:r>
      <w:r>
        <w:rPr>
          <w:rFonts w:hAnsi="Garamond"/>
          <w:sz w:val="28"/>
          <w:szCs w:val="28"/>
          <w:lang w:val="es-ES_tradnl"/>
        </w:rPr>
        <w:t>ó</w:t>
      </w:r>
      <w:r>
        <w:rPr>
          <w:rFonts w:ascii="Garamond"/>
          <w:sz w:val="28"/>
          <w:szCs w:val="28"/>
          <w:lang w:val="es-ES_tradnl"/>
        </w:rPr>
        <w:t>n entre la geograf</w:t>
      </w:r>
      <w:r>
        <w:rPr>
          <w:rFonts w:hAnsi="Garamond"/>
          <w:sz w:val="28"/>
          <w:szCs w:val="28"/>
          <w:lang w:val="es-ES_tradnl"/>
        </w:rPr>
        <w:t>í</w:t>
      </w:r>
      <w:r>
        <w:rPr>
          <w:rFonts w:ascii="Garamond"/>
          <w:sz w:val="28"/>
          <w:szCs w:val="28"/>
          <w:lang w:val="es-ES_tradnl"/>
        </w:rPr>
        <w:t xml:space="preserve">a y </w:t>
      </w:r>
      <w:r>
        <w:rPr>
          <w:rFonts w:ascii="Garamond"/>
          <w:b/>
          <w:bCs/>
          <w:sz w:val="28"/>
          <w:szCs w:val="28"/>
          <w:lang w:val="es-ES_tradnl"/>
        </w:rPr>
        <w:t>el comercio de ropa.</w:t>
      </w:r>
    </w:p>
    <w:p w:rsidR="004E5F4E" w:rsidRDefault="004E5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es-ES_tradnl"/>
        </w:rPr>
      </w:pPr>
      <w:r>
        <w:rPr>
          <w:rFonts w:ascii="Garamond"/>
          <w:lang w:val="es-ES_tradnl"/>
        </w:rPr>
        <w:t xml:space="preserve">  </w:t>
      </w:r>
    </w:p>
    <w:tbl>
      <w:tblPr>
        <w:tblW w:w="1045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0458"/>
      </w:tblGrid>
      <w:tr w:rsidR="004E5F4E" w:rsidRPr="00782A6C">
        <w:trPr>
          <w:trHeight w:val="1315"/>
        </w:trPr>
        <w:tc>
          <w:tcPr>
            <w:tcW w:w="10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aramond" w:hAnsi="Garamond" w:cs="Garamond"/>
                <w:lang w:val="es-ES_tradnl"/>
              </w:rPr>
            </w:pPr>
            <w:r>
              <w:rPr>
                <w:rFonts w:ascii="Garamond"/>
                <w:b/>
                <w:bCs/>
                <w:lang w:val="es-ES_tradnl"/>
              </w:rPr>
              <w:t xml:space="preserve">Realiza tres de los objetivos principales de la unidad: </w:t>
            </w:r>
          </w:p>
          <w:p w:rsidR="004E5F4E" w:rsidRDefault="004E5F4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rPr>
                <w:rFonts w:ascii="Garamond" w:hAnsi="Garamond" w:cs="Garamond"/>
                <w:lang w:val="es-ES_tradnl"/>
              </w:rPr>
            </w:pPr>
            <w:r w:rsidRPr="00782A6C">
              <w:rPr>
                <w:rFonts w:ascii="Garamond"/>
                <w:lang w:val="es-ES"/>
              </w:rPr>
              <w:t>Puedo interpretar mapas, gr</w:t>
            </w:r>
            <w:r w:rsidRPr="00782A6C">
              <w:rPr>
                <w:rFonts w:hAnsi="Garamond"/>
                <w:lang w:val="es-ES"/>
              </w:rPr>
              <w:t>á</w:t>
            </w:r>
            <w:r w:rsidRPr="00782A6C">
              <w:rPr>
                <w:rFonts w:ascii="Garamond"/>
                <w:lang w:val="es-ES"/>
              </w:rPr>
              <w:t>ficos, y tablas para describir las condiciones econ</w:t>
            </w:r>
            <w:r w:rsidRPr="00782A6C">
              <w:rPr>
                <w:rFonts w:hAnsi="Garamond"/>
                <w:lang w:val="es-ES"/>
              </w:rPr>
              <w:t>ó</w:t>
            </w:r>
            <w:r w:rsidRPr="00782A6C">
              <w:rPr>
                <w:rFonts w:ascii="Garamond"/>
                <w:lang w:val="es-ES"/>
              </w:rPr>
              <w:t>micas y sociales de un pa</w:t>
            </w:r>
            <w:r w:rsidRPr="00782A6C">
              <w:rPr>
                <w:rFonts w:hAnsi="Garamond"/>
                <w:lang w:val="es-ES"/>
              </w:rPr>
              <w:t>í</w:t>
            </w:r>
            <w:r w:rsidRPr="00782A6C">
              <w:rPr>
                <w:rFonts w:ascii="Garamond"/>
                <w:lang w:val="es-ES"/>
              </w:rPr>
              <w:t>s</w:t>
            </w:r>
          </w:p>
          <w:p w:rsidR="004E5F4E" w:rsidRDefault="004E5F4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rPr>
                <w:rFonts w:ascii="Garamond" w:hAnsi="Garamond" w:cs="Garamond"/>
                <w:lang w:val="es-ES_tradnl"/>
              </w:rPr>
            </w:pPr>
            <w:r w:rsidRPr="00782A6C">
              <w:rPr>
                <w:rFonts w:ascii="Garamond"/>
                <w:lang w:val="es-ES"/>
              </w:rPr>
              <w:t>Puedo analizar los factores econ</w:t>
            </w:r>
            <w:r w:rsidRPr="00782A6C">
              <w:rPr>
                <w:rFonts w:hAnsi="Garamond"/>
                <w:lang w:val="es-ES"/>
              </w:rPr>
              <w:t>ó</w:t>
            </w:r>
            <w:r w:rsidRPr="00782A6C">
              <w:rPr>
                <w:rFonts w:ascii="Garamond"/>
                <w:lang w:val="es-ES"/>
              </w:rPr>
              <w:t>micos y sociales que motivan a personas, compa</w:t>
            </w:r>
            <w:r w:rsidRPr="00782A6C">
              <w:rPr>
                <w:rFonts w:hAnsi="Garamond"/>
                <w:lang w:val="es-ES"/>
              </w:rPr>
              <w:t>ñí</w:t>
            </w:r>
            <w:r w:rsidRPr="00782A6C">
              <w:rPr>
                <w:rFonts w:ascii="Garamond"/>
                <w:lang w:val="es-ES"/>
              </w:rPr>
              <w:t>as, y pa</w:t>
            </w:r>
            <w:r w:rsidRPr="00782A6C">
              <w:rPr>
                <w:rFonts w:hAnsi="Garamond"/>
                <w:lang w:val="es-ES"/>
              </w:rPr>
              <w:t>í</w:t>
            </w:r>
            <w:r w:rsidRPr="00782A6C">
              <w:rPr>
                <w:rFonts w:ascii="Garamond"/>
                <w:lang w:val="es-ES"/>
              </w:rPr>
              <w:t xml:space="preserve">ses. </w:t>
            </w:r>
          </w:p>
          <w:p w:rsidR="004E5F4E" w:rsidRPr="00782A6C" w:rsidRDefault="004E5F4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rPr>
                <w:rFonts w:ascii="Garamond" w:hAnsi="Garamond" w:cs="Garamond"/>
                <w:lang w:val="es-ES"/>
              </w:rPr>
            </w:pPr>
            <w:r w:rsidRPr="00782A6C">
              <w:rPr>
                <w:rFonts w:ascii="Garamond"/>
                <w:lang w:val="es-ES"/>
              </w:rPr>
              <w:t>Puedo utilizar GoogleDocs para crear, redactar, y publicar textos informativos.</w:t>
            </w:r>
          </w:p>
        </w:tc>
      </w:tr>
    </w:tbl>
    <w:p w:rsidR="004E5F4E" w:rsidRDefault="004E5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es-ES_tradnl"/>
        </w:rPr>
      </w:pPr>
    </w:p>
    <w:p w:rsidR="004E5F4E" w:rsidRDefault="004E5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es-ES_tradnl"/>
        </w:rPr>
      </w:pPr>
    </w:p>
    <w:p w:rsidR="004E5F4E" w:rsidRDefault="004E5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es-ES_tradnl"/>
        </w:rPr>
      </w:pPr>
      <w:r>
        <w:rPr>
          <w:rFonts w:ascii="Garamond"/>
          <w:lang w:val="es-ES_tradnl"/>
        </w:rPr>
        <w:t>El proyecto tiene 4 etapas:</w:t>
      </w:r>
    </w:p>
    <w:p w:rsidR="004E5F4E" w:rsidRDefault="004E5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es-ES_tradnl"/>
        </w:rPr>
      </w:pPr>
    </w:p>
    <w:tbl>
      <w:tblPr>
        <w:tblW w:w="10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080"/>
        <w:gridCol w:w="9630"/>
      </w:tblGrid>
      <w:tr w:rsidR="004E5F4E" w:rsidRPr="00782A6C">
        <w:trPr>
          <w:trHeight w:val="280"/>
        </w:trPr>
        <w:tc>
          <w:tcPr>
            <w:tcW w:w="10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  <w:b/>
                <w:bCs/>
                <w:lang w:val="es-ES_tradnl"/>
              </w:rPr>
              <w:t>Etapa 1</w:t>
            </w:r>
          </w:p>
        </w:tc>
        <w:tc>
          <w:tcPr>
            <w:tcW w:w="96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Pr="00782A6C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s-ES"/>
              </w:rPr>
            </w:pPr>
            <w:r>
              <w:rPr>
                <w:rFonts w:ascii="Garamond"/>
                <w:lang w:val="es-ES_tradnl"/>
              </w:rPr>
              <w:t>Buscar y catalogar 10 (+) art</w:t>
            </w:r>
            <w:r>
              <w:rPr>
                <w:rFonts w:hAnsi="Garamond"/>
                <w:lang w:val="es-ES_tradnl"/>
              </w:rPr>
              <w:t>í</w:t>
            </w:r>
            <w:r>
              <w:rPr>
                <w:rFonts w:ascii="Garamond"/>
                <w:lang w:val="es-ES_tradnl"/>
              </w:rPr>
              <w:t>culos de ropa fabricados en el hemisferio oeste</w:t>
            </w:r>
          </w:p>
        </w:tc>
      </w:tr>
      <w:tr w:rsidR="004E5F4E" w:rsidRPr="00782A6C">
        <w:trPr>
          <w:trHeight w:val="280"/>
        </w:trPr>
        <w:tc>
          <w:tcPr>
            <w:tcW w:w="10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  <w:b/>
                <w:bCs/>
                <w:lang w:val="es-ES_tradnl"/>
              </w:rPr>
              <w:t>Etapa 2</w:t>
            </w:r>
          </w:p>
        </w:tc>
        <w:tc>
          <w:tcPr>
            <w:tcW w:w="96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Pr="00782A6C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s-ES"/>
              </w:rPr>
            </w:pPr>
            <w:r>
              <w:rPr>
                <w:rFonts w:ascii="Garamond"/>
                <w:lang w:val="es-ES_tradnl"/>
              </w:rPr>
              <w:t>Investigar el desarrollo social y econ</w:t>
            </w:r>
            <w:r>
              <w:rPr>
                <w:rFonts w:hAnsi="Garamond"/>
                <w:lang w:val="es-ES_tradnl"/>
              </w:rPr>
              <w:t>ó</w:t>
            </w:r>
            <w:r>
              <w:rPr>
                <w:rFonts w:ascii="Garamond"/>
                <w:lang w:val="es-ES_tradnl"/>
              </w:rPr>
              <w:t>mico de los pa</w:t>
            </w:r>
            <w:r>
              <w:rPr>
                <w:rFonts w:hAnsi="Garamond"/>
                <w:lang w:val="es-ES_tradnl"/>
              </w:rPr>
              <w:t>í</w:t>
            </w:r>
            <w:r>
              <w:rPr>
                <w:rFonts w:ascii="Garamond"/>
                <w:lang w:val="es-ES_tradnl"/>
              </w:rPr>
              <w:t>ses del hemisferio</w:t>
            </w:r>
          </w:p>
        </w:tc>
      </w:tr>
      <w:tr w:rsidR="004E5F4E" w:rsidRPr="00782A6C">
        <w:trPr>
          <w:trHeight w:val="280"/>
        </w:trPr>
        <w:tc>
          <w:tcPr>
            <w:tcW w:w="10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  <w:b/>
                <w:bCs/>
                <w:lang w:val="es-ES_tradnl"/>
              </w:rPr>
              <w:t>Etapa 3</w:t>
            </w:r>
          </w:p>
        </w:tc>
        <w:tc>
          <w:tcPr>
            <w:tcW w:w="96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Pr="00782A6C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s-ES"/>
              </w:rPr>
            </w:pPr>
            <w:r>
              <w:rPr>
                <w:rFonts w:ascii="Garamond"/>
                <w:lang w:val="es-ES_tradnl"/>
              </w:rPr>
              <w:t>Crear un gr</w:t>
            </w:r>
            <w:r>
              <w:rPr>
                <w:rFonts w:hAnsi="Garamond"/>
                <w:lang w:val="es-ES_tradnl"/>
              </w:rPr>
              <w:t>á</w:t>
            </w:r>
            <w:r>
              <w:rPr>
                <w:rFonts w:ascii="Garamond"/>
                <w:lang w:val="es-ES_tradnl"/>
              </w:rPr>
              <w:t>fico relacionando el desarrollo con la fabricaci</w:t>
            </w:r>
            <w:r>
              <w:rPr>
                <w:rFonts w:hAnsi="Garamond"/>
                <w:lang w:val="es-ES_tradnl"/>
              </w:rPr>
              <w:t>ó</w:t>
            </w:r>
            <w:r>
              <w:rPr>
                <w:rFonts w:ascii="Garamond"/>
                <w:lang w:val="es-ES_tradnl"/>
              </w:rPr>
              <w:t>n de ropa</w:t>
            </w:r>
          </w:p>
        </w:tc>
      </w:tr>
      <w:tr w:rsidR="004E5F4E" w:rsidRPr="00782A6C">
        <w:trPr>
          <w:trHeight w:val="540"/>
        </w:trPr>
        <w:tc>
          <w:tcPr>
            <w:tcW w:w="10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  <w:b/>
                <w:bCs/>
                <w:lang w:val="es-ES_tradnl"/>
              </w:rPr>
              <w:t>Etapa 4</w:t>
            </w:r>
          </w:p>
        </w:tc>
        <w:tc>
          <w:tcPr>
            <w:tcW w:w="96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Pr="00782A6C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s-ES"/>
              </w:rPr>
            </w:pPr>
            <w:r>
              <w:rPr>
                <w:rFonts w:ascii="Garamond"/>
                <w:lang w:val="es-ES_tradnl"/>
              </w:rPr>
              <w:t>Escribir un an</w:t>
            </w:r>
            <w:r>
              <w:rPr>
                <w:rFonts w:hAnsi="Garamond"/>
                <w:lang w:val="es-ES_tradnl"/>
              </w:rPr>
              <w:t>á</w:t>
            </w:r>
            <w:r>
              <w:rPr>
                <w:rFonts w:ascii="Garamond"/>
                <w:lang w:val="es-ES_tradnl"/>
              </w:rPr>
              <w:t>lisis explicando y analizando la relaci</w:t>
            </w:r>
            <w:r>
              <w:rPr>
                <w:rFonts w:hAnsi="Garamond"/>
                <w:lang w:val="es-ES_tradnl"/>
              </w:rPr>
              <w:t>ó</w:t>
            </w:r>
            <w:r>
              <w:rPr>
                <w:rFonts w:ascii="Garamond"/>
                <w:lang w:val="es-ES_tradnl"/>
              </w:rPr>
              <w:t>n entre el desarrollo de un pa</w:t>
            </w:r>
            <w:r>
              <w:rPr>
                <w:rFonts w:hAnsi="Garamond"/>
                <w:lang w:val="es-ES_tradnl"/>
              </w:rPr>
              <w:t>í</w:t>
            </w:r>
            <w:r>
              <w:rPr>
                <w:rFonts w:ascii="Garamond"/>
                <w:lang w:val="es-ES_tradnl"/>
              </w:rPr>
              <w:t>s y el comercio de ropa</w:t>
            </w:r>
          </w:p>
        </w:tc>
      </w:tr>
    </w:tbl>
    <w:p w:rsidR="004E5F4E" w:rsidRPr="00782A6C" w:rsidRDefault="004E5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es-ES"/>
        </w:rPr>
      </w:pPr>
    </w:p>
    <w:p w:rsidR="004E5F4E" w:rsidRDefault="004E5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es-ES_tradnl"/>
        </w:rPr>
      </w:pPr>
      <w:r>
        <w:rPr>
          <w:rFonts w:ascii="Garamond"/>
          <w:u w:val="single"/>
          <w:lang w:val="es-ES_tradnl"/>
        </w:rPr>
        <w:t>Calendario del Proyecto</w:t>
      </w:r>
      <w:r>
        <w:rPr>
          <w:rFonts w:ascii="Garamond"/>
          <w:lang w:val="es-ES_tradnl"/>
        </w:rPr>
        <w:t xml:space="preserve"> (n.b. Estas fechas se pueden cambiar)</w:t>
      </w:r>
    </w:p>
    <w:p w:rsidR="004E5F4E" w:rsidRDefault="004E5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es-ES_tradnl"/>
        </w:rPr>
      </w:pPr>
    </w:p>
    <w:tbl>
      <w:tblPr>
        <w:tblW w:w="1055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202"/>
        <w:gridCol w:w="1061"/>
        <w:gridCol w:w="8295"/>
      </w:tblGrid>
      <w:tr w:rsidR="004E5F4E">
        <w:trPr>
          <w:trHeight w:val="53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  <w:lang w:val="es-ES_tradnl"/>
              </w:rPr>
              <w:t>Fecha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  <w:lang w:val="es-ES_tradnl"/>
              </w:rPr>
              <w:t>Chequeo #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  <w:lang w:val="es-ES_tradnl"/>
              </w:rPr>
              <w:t>Tarea</w:t>
            </w:r>
          </w:p>
        </w:tc>
      </w:tr>
      <w:tr w:rsidR="004E5F4E">
        <w:trPr>
          <w:trHeight w:val="27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  <w:lang w:val="es-ES_tradnl"/>
              </w:rPr>
              <w:t>N/A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  <w:lang w:val="es-ES_tradnl"/>
              </w:rPr>
              <w:t>Introducci</w:t>
            </w:r>
            <w:r>
              <w:rPr>
                <w:rFonts w:hAnsi="Garamond"/>
                <w:lang w:val="es-ES_tradnl"/>
              </w:rPr>
              <w:t>ó</w:t>
            </w:r>
            <w:r>
              <w:rPr>
                <w:rFonts w:ascii="Garamond"/>
                <w:lang w:val="es-ES_tradnl"/>
              </w:rPr>
              <w:t>n del proyecto</w:t>
            </w:r>
          </w:p>
        </w:tc>
      </w:tr>
      <w:tr w:rsidR="004E5F4E" w:rsidRPr="00782A6C">
        <w:trPr>
          <w:trHeight w:val="27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  <w:lang w:val="es-ES_tradnl"/>
              </w:rPr>
              <w:t>1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Pr="00782A6C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s-ES"/>
              </w:rPr>
            </w:pPr>
            <w:r>
              <w:rPr>
                <w:rFonts w:ascii="Garamond"/>
                <w:lang w:val="es-ES_tradnl"/>
              </w:rPr>
              <w:t>Lista de 10 (+) art</w:t>
            </w:r>
            <w:r>
              <w:rPr>
                <w:rFonts w:hAnsi="Garamond"/>
                <w:lang w:val="es-ES_tradnl"/>
              </w:rPr>
              <w:t>í</w:t>
            </w:r>
            <w:r>
              <w:rPr>
                <w:rFonts w:ascii="Garamond"/>
                <w:lang w:val="es-ES_tradnl"/>
              </w:rPr>
              <w:t>culos de ropa completada y grabada en el Google doc</w:t>
            </w:r>
          </w:p>
        </w:tc>
      </w:tr>
      <w:tr w:rsidR="004E5F4E">
        <w:trPr>
          <w:trHeight w:val="27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Pr="00782A6C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  <w:lang w:val="es-ES_tradnl"/>
              </w:rPr>
              <w:t>2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  <w:lang w:val="es-ES_tradnl"/>
              </w:rPr>
              <w:t>Gr</w:t>
            </w:r>
            <w:r>
              <w:rPr>
                <w:rFonts w:hAnsi="Garamond"/>
                <w:lang w:val="es-ES_tradnl"/>
              </w:rPr>
              <w:t>á</w:t>
            </w:r>
            <w:r>
              <w:rPr>
                <w:rFonts w:ascii="Garamond"/>
                <w:lang w:val="es-ES_tradnl"/>
              </w:rPr>
              <w:t>fico completado</w:t>
            </w:r>
          </w:p>
        </w:tc>
      </w:tr>
      <w:tr w:rsidR="004E5F4E">
        <w:trPr>
          <w:trHeight w:val="27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  <w:lang w:val="es-ES_tradnl"/>
              </w:rPr>
              <w:t>3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  <w:lang w:val="es-ES_tradnl"/>
              </w:rPr>
              <w:t>Organizador completado</w:t>
            </w:r>
          </w:p>
        </w:tc>
      </w:tr>
      <w:tr w:rsidR="004E5F4E" w:rsidRPr="00782A6C">
        <w:trPr>
          <w:trHeight w:val="27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  <w:lang w:val="es-ES_tradnl"/>
              </w:rPr>
              <w:t>4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Pr="00782A6C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s-ES"/>
              </w:rPr>
            </w:pPr>
            <w:r>
              <w:rPr>
                <w:rFonts w:ascii="Garamond"/>
                <w:lang w:val="es-ES_tradnl"/>
              </w:rPr>
              <w:t>Primer borrador del an</w:t>
            </w:r>
            <w:r>
              <w:rPr>
                <w:rFonts w:hAnsi="Garamond"/>
                <w:lang w:val="es-ES_tradnl"/>
              </w:rPr>
              <w:t>á</w:t>
            </w:r>
            <w:r>
              <w:rPr>
                <w:rFonts w:ascii="Garamond"/>
                <w:lang w:val="es-ES_tradnl"/>
              </w:rPr>
              <w:t>lisis completado en Google docs</w:t>
            </w:r>
          </w:p>
        </w:tc>
      </w:tr>
      <w:tr w:rsidR="004E5F4E">
        <w:trPr>
          <w:trHeight w:val="27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Pr="00782A6C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  <w:lang w:val="es-ES_tradnl"/>
              </w:rPr>
              <w:t>N/A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  <w:lang w:val="es-ES_tradnl"/>
              </w:rPr>
              <w:t>Proyecto final se entrega</w:t>
            </w:r>
          </w:p>
        </w:tc>
      </w:tr>
    </w:tbl>
    <w:p w:rsidR="004E5F4E" w:rsidRDefault="004E5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es-ES_tradnl"/>
        </w:rPr>
      </w:pPr>
    </w:p>
    <w:p w:rsidR="004E5F4E" w:rsidRDefault="004E5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es-ES_tradnl"/>
        </w:rPr>
      </w:pPr>
    </w:p>
    <w:p w:rsidR="004E5F4E" w:rsidRDefault="004E5F4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ind w:left="360" w:hanging="360"/>
        <w:rPr>
          <w:rFonts w:ascii="Garamond" w:hAnsi="Garamond" w:cs="Garamond"/>
          <w:lang w:val="es-ES_tradnl"/>
        </w:rPr>
      </w:pPr>
      <w:r>
        <w:rPr>
          <w:rFonts w:ascii="Garamond"/>
        </w:rPr>
        <w:t xml:space="preserve">Cada chequeo vale </w:t>
      </w:r>
      <w:r>
        <w:rPr>
          <w:rFonts w:ascii="Garamond"/>
          <w:b/>
          <w:bCs/>
        </w:rPr>
        <w:t>10 puntos</w:t>
      </w:r>
      <w:r>
        <w:rPr>
          <w:rFonts w:ascii="Garamond"/>
        </w:rPr>
        <w:t xml:space="preserve">. </w:t>
      </w:r>
    </w:p>
    <w:p w:rsidR="004E5F4E" w:rsidRDefault="004E5F4E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ind w:left="360" w:hanging="360"/>
        <w:rPr>
          <w:rFonts w:ascii="Garamond" w:hAnsi="Garamond" w:cs="Garamond"/>
          <w:lang w:val="es-ES_tradnl"/>
        </w:rPr>
      </w:pPr>
      <w:r w:rsidRPr="00782A6C">
        <w:rPr>
          <w:rFonts w:ascii="Garamond"/>
          <w:lang w:val="es-ES"/>
        </w:rPr>
        <w:t>Chequeos tardes pierden 2 puntos autom</w:t>
      </w:r>
      <w:r w:rsidRPr="00782A6C">
        <w:rPr>
          <w:rFonts w:hAnsi="Garamond"/>
          <w:lang w:val="es-ES"/>
        </w:rPr>
        <w:t>á</w:t>
      </w:r>
      <w:r w:rsidRPr="00782A6C">
        <w:rPr>
          <w:rFonts w:ascii="Garamond"/>
          <w:lang w:val="es-ES"/>
        </w:rPr>
        <w:t>ticamente, y no se aceptan m</w:t>
      </w:r>
      <w:r w:rsidRPr="00782A6C">
        <w:rPr>
          <w:rFonts w:hAnsi="Garamond"/>
          <w:lang w:val="es-ES"/>
        </w:rPr>
        <w:t>á</w:t>
      </w:r>
      <w:r w:rsidRPr="00782A6C">
        <w:rPr>
          <w:rFonts w:ascii="Garamond"/>
          <w:lang w:val="es-ES"/>
        </w:rPr>
        <w:t>s que un d</w:t>
      </w:r>
      <w:r w:rsidRPr="00782A6C">
        <w:rPr>
          <w:rFonts w:hAnsi="Garamond"/>
          <w:lang w:val="es-ES"/>
        </w:rPr>
        <w:t>í</w:t>
      </w:r>
      <w:r w:rsidRPr="00782A6C">
        <w:rPr>
          <w:rFonts w:ascii="Garamond"/>
          <w:lang w:val="es-ES"/>
        </w:rPr>
        <w:t xml:space="preserve">a tarde. </w:t>
      </w:r>
    </w:p>
    <w:p w:rsidR="004E5F4E" w:rsidRDefault="004E5F4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ind w:left="360" w:hanging="360"/>
        <w:rPr>
          <w:rFonts w:ascii="Garamond" w:hAnsi="Garamond" w:cs="Garamond"/>
          <w:lang w:val="es-ES_tradnl"/>
        </w:rPr>
      </w:pPr>
      <w:r w:rsidRPr="00782A6C">
        <w:rPr>
          <w:rFonts w:ascii="Garamond"/>
          <w:lang w:val="es-ES"/>
        </w:rPr>
        <w:t xml:space="preserve">El proyecto final vale </w:t>
      </w:r>
      <w:r w:rsidRPr="00782A6C">
        <w:rPr>
          <w:rFonts w:ascii="Garamond"/>
          <w:b/>
          <w:bCs/>
          <w:lang w:val="es-ES"/>
        </w:rPr>
        <w:t>100 puntos</w:t>
      </w:r>
      <w:r w:rsidRPr="00782A6C">
        <w:rPr>
          <w:rFonts w:ascii="Garamond"/>
          <w:lang w:val="es-ES"/>
        </w:rPr>
        <w:t xml:space="preserve"> (140 puntos en total)</w:t>
      </w:r>
    </w:p>
    <w:p w:rsidR="004E5F4E" w:rsidRDefault="004E5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es-ES_tradnl"/>
        </w:rPr>
      </w:pPr>
    </w:p>
    <w:tbl>
      <w:tblPr>
        <w:tblW w:w="1054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5238"/>
        <w:gridCol w:w="5310"/>
      </w:tblGrid>
      <w:tr w:rsidR="004E5F4E">
        <w:trPr>
          <w:trHeight w:val="270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  <w:lang w:val="es-ES_tradnl"/>
              </w:rPr>
              <w:t>Firma del estudiante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  <w:lang w:val="es-ES_tradnl"/>
              </w:rPr>
              <w:t>Firma del padre</w:t>
            </w:r>
          </w:p>
        </w:tc>
      </w:tr>
      <w:tr w:rsidR="004E5F4E">
        <w:trPr>
          <w:trHeight w:val="766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4E5F4E" w:rsidRDefault="004E5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es-ES_tradnl"/>
        </w:rPr>
      </w:pPr>
    </w:p>
    <w:p w:rsidR="004E5F4E" w:rsidRDefault="004E5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es-ES_tradnl"/>
        </w:rPr>
      </w:pPr>
    </w:p>
    <w:p w:rsidR="004E5F4E" w:rsidRPr="00782A6C" w:rsidRDefault="004E5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b/>
          <w:bCs/>
          <w:sz w:val="28"/>
          <w:szCs w:val="28"/>
        </w:rPr>
      </w:pPr>
      <w:r w:rsidRPr="00782A6C">
        <w:rPr>
          <w:rFonts w:ascii="Garamond"/>
          <w:sz w:val="28"/>
          <w:szCs w:val="28"/>
        </w:rPr>
        <w:t xml:space="preserve">The Unit 1 final project explores the relationship between geography and </w:t>
      </w:r>
      <w:r w:rsidRPr="00782A6C">
        <w:rPr>
          <w:rFonts w:ascii="Garamond"/>
          <w:b/>
          <w:bCs/>
          <w:sz w:val="28"/>
          <w:szCs w:val="28"/>
        </w:rPr>
        <w:t xml:space="preserve">the clothing trade. </w:t>
      </w:r>
    </w:p>
    <w:p w:rsidR="004E5F4E" w:rsidRPr="00782A6C" w:rsidRDefault="004E5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b/>
          <w:bCs/>
          <w:sz w:val="28"/>
          <w:szCs w:val="28"/>
        </w:rPr>
      </w:pPr>
    </w:p>
    <w:tbl>
      <w:tblPr>
        <w:tblW w:w="1045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0458"/>
      </w:tblGrid>
      <w:tr w:rsidR="004E5F4E">
        <w:trPr>
          <w:trHeight w:val="1315"/>
        </w:trPr>
        <w:tc>
          <w:tcPr>
            <w:tcW w:w="10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Pr="00782A6C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aramond" w:hAnsi="Garamond" w:cs="Garamond"/>
              </w:rPr>
            </w:pPr>
            <w:r w:rsidRPr="00782A6C">
              <w:rPr>
                <w:rFonts w:ascii="Garamond"/>
                <w:b/>
                <w:bCs/>
              </w:rPr>
              <w:t>It fulfills three of the unit</w:t>
            </w:r>
            <w:r w:rsidRPr="00782A6C">
              <w:rPr>
                <w:rFonts w:hAnsi="Garamond"/>
                <w:b/>
                <w:bCs/>
              </w:rPr>
              <w:t>’</w:t>
            </w:r>
            <w:r w:rsidRPr="00782A6C">
              <w:rPr>
                <w:rFonts w:ascii="Garamond"/>
                <w:b/>
                <w:bCs/>
              </w:rPr>
              <w:t xml:space="preserve">s principal objectives: </w:t>
            </w:r>
          </w:p>
          <w:p w:rsidR="004E5F4E" w:rsidRPr="00782A6C" w:rsidRDefault="004E5F4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rPr>
                <w:rFonts w:ascii="Garamond" w:hAnsi="Garamond" w:cs="Garamond"/>
              </w:rPr>
            </w:pPr>
            <w:r>
              <w:rPr>
                <w:rFonts w:ascii="Garamond"/>
              </w:rPr>
              <w:t>I can analyze data in maps, charts, &amp; tables to describe the economic &amp; social conditions of a country.</w:t>
            </w:r>
          </w:p>
          <w:p w:rsidR="004E5F4E" w:rsidRPr="00782A6C" w:rsidRDefault="004E5F4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rPr>
                <w:rFonts w:ascii="Garamond" w:hAnsi="Garamond" w:cs="Garamond"/>
              </w:rPr>
            </w:pPr>
            <w:r>
              <w:rPr>
                <w:rFonts w:ascii="Garamond"/>
              </w:rPr>
              <w:t>I can analyze the economic and social factors that motivate people, companies, and countries.</w:t>
            </w:r>
          </w:p>
          <w:p w:rsidR="004E5F4E" w:rsidRDefault="004E5F4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</w:tabs>
              <w:rPr>
                <w:rFonts w:ascii="Garamond" w:hAnsi="Garamond" w:cs="Garamond"/>
              </w:rPr>
            </w:pPr>
            <w:r>
              <w:rPr>
                <w:rFonts w:ascii="Garamond"/>
              </w:rPr>
              <w:t>I can use Google Docs to create, revise, &amp; publish informational text.</w:t>
            </w:r>
          </w:p>
        </w:tc>
      </w:tr>
    </w:tbl>
    <w:p w:rsidR="004E5F4E" w:rsidRPr="00782A6C" w:rsidRDefault="004E5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</w:rPr>
      </w:pPr>
    </w:p>
    <w:p w:rsidR="004E5F4E" w:rsidRPr="00782A6C" w:rsidRDefault="004E5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</w:rPr>
      </w:pPr>
    </w:p>
    <w:p w:rsidR="004E5F4E" w:rsidRPr="00782A6C" w:rsidRDefault="004E5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</w:rPr>
      </w:pPr>
      <w:r w:rsidRPr="00782A6C">
        <w:rPr>
          <w:rFonts w:ascii="Garamond"/>
        </w:rPr>
        <w:t>The project has four stages:</w:t>
      </w:r>
    </w:p>
    <w:p w:rsidR="004E5F4E" w:rsidRPr="00782A6C" w:rsidRDefault="004E5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</w:rPr>
      </w:pPr>
    </w:p>
    <w:tbl>
      <w:tblPr>
        <w:tblW w:w="10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080"/>
        <w:gridCol w:w="9630"/>
      </w:tblGrid>
      <w:tr w:rsidR="004E5F4E">
        <w:trPr>
          <w:trHeight w:val="280"/>
        </w:trPr>
        <w:tc>
          <w:tcPr>
            <w:tcW w:w="10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  <w:b/>
                <w:bCs/>
                <w:lang w:val="es-ES_tradnl"/>
              </w:rPr>
              <w:t>Stage 1</w:t>
            </w:r>
          </w:p>
        </w:tc>
        <w:tc>
          <w:tcPr>
            <w:tcW w:w="96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82A6C">
              <w:rPr>
                <w:rFonts w:ascii="Garamond"/>
              </w:rPr>
              <w:t xml:space="preserve">Find and catalogue 10 (+) articles of clothing manufactured in the western hemisphere  </w:t>
            </w:r>
          </w:p>
        </w:tc>
      </w:tr>
      <w:tr w:rsidR="004E5F4E">
        <w:trPr>
          <w:trHeight w:val="280"/>
        </w:trPr>
        <w:tc>
          <w:tcPr>
            <w:tcW w:w="10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  <w:b/>
                <w:bCs/>
                <w:lang w:val="es-ES_tradnl"/>
              </w:rPr>
              <w:t>Stage 2</w:t>
            </w:r>
          </w:p>
        </w:tc>
        <w:tc>
          <w:tcPr>
            <w:tcW w:w="96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82A6C">
              <w:rPr>
                <w:rFonts w:ascii="Garamond"/>
              </w:rPr>
              <w:t xml:space="preserve">Investigate the social and economic development of countries in the western hemisphere </w:t>
            </w:r>
          </w:p>
        </w:tc>
      </w:tr>
      <w:tr w:rsidR="004E5F4E">
        <w:trPr>
          <w:trHeight w:val="280"/>
        </w:trPr>
        <w:tc>
          <w:tcPr>
            <w:tcW w:w="10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  <w:b/>
                <w:bCs/>
                <w:lang w:val="es-ES_tradnl"/>
              </w:rPr>
              <w:t>Stage 3</w:t>
            </w:r>
          </w:p>
        </w:tc>
        <w:tc>
          <w:tcPr>
            <w:tcW w:w="96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82A6C">
              <w:rPr>
                <w:rFonts w:ascii="Garamond"/>
              </w:rPr>
              <w:t>Create a graph relating different measures of development to the production of clothing</w:t>
            </w:r>
          </w:p>
        </w:tc>
      </w:tr>
      <w:tr w:rsidR="004E5F4E">
        <w:trPr>
          <w:trHeight w:val="280"/>
        </w:trPr>
        <w:tc>
          <w:tcPr>
            <w:tcW w:w="10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  <w:b/>
                <w:bCs/>
                <w:lang w:val="es-ES_tradnl"/>
              </w:rPr>
              <w:t>Stage 4</w:t>
            </w:r>
          </w:p>
        </w:tc>
        <w:tc>
          <w:tcPr>
            <w:tcW w:w="96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82A6C">
              <w:rPr>
                <w:rFonts w:ascii="Garamond"/>
              </w:rPr>
              <w:t>Explain how the development of a country is related to the production of clothing</w:t>
            </w:r>
          </w:p>
        </w:tc>
      </w:tr>
    </w:tbl>
    <w:p w:rsidR="004E5F4E" w:rsidRPr="00782A6C" w:rsidRDefault="004E5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</w:rPr>
      </w:pPr>
    </w:p>
    <w:p w:rsidR="004E5F4E" w:rsidRPr="00782A6C" w:rsidRDefault="004E5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</w:rPr>
      </w:pPr>
      <w:r w:rsidRPr="00782A6C">
        <w:rPr>
          <w:rFonts w:ascii="Garamond"/>
          <w:u w:val="single"/>
        </w:rPr>
        <w:t>Project Calendar</w:t>
      </w:r>
      <w:r w:rsidRPr="00782A6C">
        <w:rPr>
          <w:rFonts w:ascii="Garamond"/>
        </w:rPr>
        <w:t xml:space="preserve"> (n.b. These dates may change.)</w:t>
      </w:r>
    </w:p>
    <w:p w:rsidR="004E5F4E" w:rsidRPr="00782A6C" w:rsidRDefault="004E5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</w:rPr>
      </w:pPr>
    </w:p>
    <w:tbl>
      <w:tblPr>
        <w:tblW w:w="1055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202"/>
        <w:gridCol w:w="1061"/>
        <w:gridCol w:w="8295"/>
      </w:tblGrid>
      <w:tr w:rsidR="004E5F4E">
        <w:trPr>
          <w:trHeight w:val="53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  <w:lang w:val="es-ES_tradnl"/>
              </w:rPr>
              <w:t>Date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  <w:lang w:val="es-ES_tradnl"/>
              </w:rPr>
              <w:t>Check-in #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  <w:lang w:val="es-ES_tradnl"/>
              </w:rPr>
              <w:t>Task</w:t>
            </w:r>
          </w:p>
        </w:tc>
      </w:tr>
      <w:tr w:rsidR="004E5F4E">
        <w:trPr>
          <w:trHeight w:val="27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  <w:lang w:val="es-ES_tradnl"/>
              </w:rPr>
              <w:t>N/A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  <w:lang w:val="es-ES_tradnl"/>
              </w:rPr>
              <w:t>Introduction to project</w:t>
            </w:r>
          </w:p>
        </w:tc>
      </w:tr>
      <w:tr w:rsidR="004E5F4E">
        <w:trPr>
          <w:trHeight w:val="27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  <w:lang w:val="es-ES_tradnl"/>
              </w:rPr>
              <w:t>1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82A6C">
              <w:rPr>
                <w:rFonts w:ascii="Garamond"/>
              </w:rPr>
              <w:t>List of 10+ articles of clothing, recorded in the class Google Doc</w:t>
            </w:r>
          </w:p>
        </w:tc>
      </w:tr>
      <w:tr w:rsidR="004E5F4E">
        <w:trPr>
          <w:trHeight w:val="27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  <w:lang w:val="es-ES_tradnl"/>
              </w:rPr>
              <w:t>2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  <w:lang w:val="es-ES_tradnl"/>
              </w:rPr>
              <w:t>Graph completed</w:t>
            </w:r>
          </w:p>
        </w:tc>
      </w:tr>
      <w:tr w:rsidR="004E5F4E">
        <w:trPr>
          <w:trHeight w:val="27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  <w:lang w:val="es-ES_tradnl"/>
              </w:rPr>
              <w:t>3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  <w:lang w:val="es-ES_tradnl"/>
              </w:rPr>
              <w:t>Graphic organizer completed</w:t>
            </w:r>
          </w:p>
        </w:tc>
      </w:tr>
      <w:tr w:rsidR="004E5F4E">
        <w:trPr>
          <w:trHeight w:val="27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  <w:lang w:val="es-ES_tradnl"/>
              </w:rPr>
              <w:t>4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82A6C">
              <w:rPr>
                <w:rFonts w:ascii="Garamond"/>
              </w:rPr>
              <w:t>First draft of analysis completed in Google docs and shared with Maestra Kate</w:t>
            </w:r>
          </w:p>
        </w:tc>
      </w:tr>
      <w:tr w:rsidR="004E5F4E">
        <w:trPr>
          <w:trHeight w:val="27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Garamond"/>
                <w:lang w:val="es-ES_tradnl"/>
              </w:rPr>
              <w:t>N/A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  <w:lang w:val="es-ES_tradnl"/>
              </w:rPr>
              <w:t>Final project due</w:t>
            </w:r>
          </w:p>
        </w:tc>
      </w:tr>
    </w:tbl>
    <w:p w:rsidR="004E5F4E" w:rsidRDefault="004E5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lang w:val="es-ES_tradnl"/>
        </w:rPr>
      </w:pPr>
    </w:p>
    <w:p w:rsidR="004E5F4E" w:rsidRPr="00782A6C" w:rsidRDefault="004E5F4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ind w:left="360" w:hanging="360"/>
        <w:rPr>
          <w:rFonts w:ascii="Garamond" w:hAnsi="Garamond" w:cs="Garamond"/>
        </w:rPr>
      </w:pPr>
      <w:r>
        <w:rPr>
          <w:rFonts w:ascii="Garamond"/>
        </w:rPr>
        <w:t>Every check-in is worth 10 points</w:t>
      </w:r>
    </w:p>
    <w:p w:rsidR="004E5F4E" w:rsidRPr="00782A6C" w:rsidRDefault="004E5F4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ind w:left="360" w:hanging="360"/>
        <w:rPr>
          <w:rFonts w:ascii="Garamond" w:hAnsi="Garamond" w:cs="Garamond"/>
        </w:rPr>
      </w:pPr>
      <w:r>
        <w:rPr>
          <w:rFonts w:ascii="Garamond"/>
        </w:rPr>
        <w:t xml:space="preserve">Late check-ins lose 2 points, and will not be accepted after the next day. </w:t>
      </w:r>
    </w:p>
    <w:p w:rsidR="004E5F4E" w:rsidRPr="00782A6C" w:rsidRDefault="004E5F4E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ind w:left="360" w:hanging="360"/>
        <w:rPr>
          <w:rFonts w:ascii="Garamond" w:hAnsi="Garamond" w:cs="Garamond"/>
        </w:rPr>
      </w:pPr>
      <w:r>
        <w:rPr>
          <w:rFonts w:ascii="Garamond"/>
        </w:rPr>
        <w:t>The final project is worth 100 points (plus 40 points from check-ins)</w:t>
      </w:r>
    </w:p>
    <w:p w:rsidR="004E5F4E" w:rsidRPr="00782A6C" w:rsidRDefault="004E5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</w:rPr>
      </w:pPr>
    </w:p>
    <w:tbl>
      <w:tblPr>
        <w:tblW w:w="1054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5238"/>
        <w:gridCol w:w="5310"/>
      </w:tblGrid>
      <w:tr w:rsidR="004E5F4E">
        <w:trPr>
          <w:trHeight w:val="270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  <w:lang w:val="es-ES_tradnl"/>
              </w:rPr>
              <w:t>Student Signature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Garamond"/>
                <w:lang w:val="es-ES_tradnl"/>
              </w:rPr>
              <w:t>Parent Signature</w:t>
            </w:r>
          </w:p>
        </w:tc>
      </w:tr>
      <w:tr w:rsidR="004E5F4E" w:rsidTr="00782A6C">
        <w:trPr>
          <w:trHeight w:val="684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F4E" w:rsidRDefault="004E5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4E5F4E" w:rsidRDefault="004E5F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4E5F4E" w:rsidSect="00992CF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296" w:right="1296" w:bottom="1296" w:left="1296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F4E" w:rsidRDefault="004E5F4E" w:rsidP="00992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4E5F4E" w:rsidRDefault="004E5F4E" w:rsidP="00992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F4E" w:rsidRDefault="004E5F4E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F4E" w:rsidRDefault="004E5F4E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F4E" w:rsidRDefault="004E5F4E" w:rsidP="00992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4E5F4E" w:rsidRDefault="004E5F4E" w:rsidP="00992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F4E" w:rsidRPr="00782A6C" w:rsidRDefault="004E5F4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Garamond" w:hAnsi="Garamond" w:cs="Garamond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s2049" type="#_x0000_t75" style="position:absolute;left:0;text-align:left;margin-left:104.85pt;margin-top:18.2pt;width:46pt;height:63pt;z-index:-251656192;visibility:visible;mso-wrap-distance-left:12pt;mso-wrap-distance-top:12pt;mso-wrap-distance-right:12pt;mso-wrap-distance-bottom:12pt;mso-position-horizontal-relative:page;mso-position-vertical-relative:page" strokeweight="1pt">
          <v:stroke miterlimit="4"/>
          <v:imagedata r:id="rId1" o:title=""/>
          <w10:wrap anchorx="page" anchory="page"/>
        </v:shape>
      </w:pict>
    </w:r>
    <w:r>
      <w:t xml:space="preserve">Unit 1 </w:t>
    </w:r>
    <w:r>
      <w:rPr>
        <w:rFonts w:hAnsi="Times New Roman"/>
      </w:rPr>
      <w:t xml:space="preserve">– </w:t>
    </w:r>
    <w:r>
      <w:t xml:space="preserve">Geography of the </w:t>
    </w:r>
    <w:smartTag w:uri="urn:schemas-microsoft-com:office:smarttags" w:element="place">
      <w:r>
        <w:t>Western Hemisphere</w:t>
      </w:r>
    </w:smartTag>
  </w:p>
  <w:p w:rsidR="004E5F4E" w:rsidRDefault="004E5F4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rPr>
        <w:rFonts w:ascii="Garamond"/>
      </w:rPr>
      <w:t>Unit Project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F4E" w:rsidRDefault="004E5F4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Garamond" w:hAnsi="Garamond" w:cs="Garamond"/>
        <w:lang w:val="es-ES_tradn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04.85pt;margin-top:18.2pt;width:46pt;height:63pt;z-index:-251654144;visibility:visible;mso-wrap-distance-left:12pt;mso-wrap-distance-top:12pt;mso-wrap-distance-right:12pt;mso-wrap-distance-bottom:12pt;mso-position-horizontal-relative:page;mso-position-vertical-relative:page" strokeweight="1pt">
          <v:stroke miterlimit="4"/>
          <v:imagedata r:id="rId1" o:title=""/>
          <w10:wrap anchorx="page" anchory="page"/>
        </v:shape>
      </w:pict>
    </w:r>
    <w:r>
      <w:rPr>
        <w:rFonts w:ascii="Garamond"/>
        <w:lang w:val="es-ES_tradnl"/>
      </w:rPr>
      <w:t xml:space="preserve">Unidad 1 </w:t>
    </w:r>
    <w:r>
      <w:rPr>
        <w:rFonts w:hAnsi="Garamond"/>
        <w:lang w:val="es-ES_tradnl"/>
      </w:rPr>
      <w:t>–</w:t>
    </w:r>
    <w:r>
      <w:rPr>
        <w:rFonts w:hAnsi="Garamond"/>
        <w:lang w:val="es-ES_tradnl"/>
      </w:rPr>
      <w:t xml:space="preserve"> </w:t>
    </w:r>
    <w:r>
      <w:rPr>
        <w:rFonts w:ascii="Garamond"/>
        <w:lang w:val="es-ES_tradnl"/>
      </w:rPr>
      <w:t>La geograf</w:t>
    </w:r>
    <w:r>
      <w:rPr>
        <w:rFonts w:hAnsi="Garamond"/>
        <w:lang w:val="es-ES_tradnl"/>
      </w:rPr>
      <w:t>í</w:t>
    </w:r>
    <w:r>
      <w:rPr>
        <w:rFonts w:ascii="Garamond"/>
        <w:lang w:val="es-ES_tradnl"/>
      </w:rPr>
      <w:t>a del hemisferio oeste</w:t>
    </w:r>
  </w:p>
  <w:p w:rsidR="004E5F4E" w:rsidRDefault="004E5F4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rPr>
        <w:rFonts w:ascii="Garamond"/>
      </w:rPr>
      <w:t>Proyecto Final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E9E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252B2D1F"/>
    <w:multiLevelType w:val="multilevel"/>
    <w:tmpl w:val="FFFFFFFF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1"/>
        </w:tabs>
      </w:pPr>
      <w:rPr>
        <w:rFonts w:ascii="Garamond" w:eastAsia="Times New Roman" w:hAnsi="Garamond" w:cs="Garamon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01"/>
        </w:tabs>
      </w:pPr>
      <w:rPr>
        <w:rFonts w:ascii="Garamond" w:eastAsia="Times New Roman" w:hAnsi="Garamond" w:cs="Garamon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1"/>
        </w:tabs>
      </w:pPr>
      <w:rPr>
        <w:rFonts w:ascii="Garamond" w:eastAsia="Times New Roman" w:hAnsi="Garamond" w:cs="Garamon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1"/>
        </w:tabs>
      </w:pPr>
      <w:rPr>
        <w:rFonts w:ascii="Garamond" w:eastAsia="Times New Roman" w:hAnsi="Garamond" w:cs="Garamon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01"/>
        </w:tabs>
      </w:pPr>
      <w:rPr>
        <w:rFonts w:ascii="Garamond" w:eastAsia="Times New Roman" w:hAnsi="Garamond" w:cs="Garamon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1"/>
        </w:tabs>
      </w:pPr>
      <w:rPr>
        <w:rFonts w:ascii="Garamond" w:eastAsia="Times New Roman" w:hAnsi="Garamond" w:cs="Garamon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1"/>
        </w:tabs>
      </w:pPr>
      <w:rPr>
        <w:rFonts w:ascii="Garamond" w:eastAsia="Times New Roman" w:hAnsi="Garamond" w:cs="Garamon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01"/>
        </w:tabs>
      </w:pPr>
      <w:rPr>
        <w:rFonts w:ascii="Garamond" w:eastAsia="Times New Roman" w:hAnsi="Garamond" w:cs="Garamond"/>
        <w:position w:val="0"/>
        <w:sz w:val="24"/>
        <w:szCs w:val="24"/>
      </w:rPr>
    </w:lvl>
  </w:abstractNum>
  <w:abstractNum w:abstractNumId="2">
    <w:nsid w:val="2B133D8D"/>
    <w:multiLevelType w:val="multilevel"/>
    <w:tmpl w:val="FFFFFFFF"/>
    <w:lvl w:ilvl="0">
      <w:start w:val="1"/>
      <w:numFmt w:val="bullet"/>
      <w:lvlText w:val="•"/>
      <w:lvlJc w:val="left"/>
      <w:rPr>
        <w:rFonts w:ascii="Garamond" w:eastAsia="Times New Roman" w:hAnsi="Garamond"/>
        <w:position w:val="0"/>
      </w:rPr>
    </w:lvl>
    <w:lvl w:ilvl="1">
      <w:start w:val="1"/>
      <w:numFmt w:val="bullet"/>
      <w:lvlText w:val="o"/>
      <w:lvlJc w:val="left"/>
      <w:rPr>
        <w:rFonts w:ascii="Garamond" w:eastAsia="Times New Roman" w:hAnsi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Times New Roman" w:hAnsi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Times New Roman" w:hAnsi="Garamond"/>
        <w:position w:val="0"/>
      </w:rPr>
    </w:lvl>
    <w:lvl w:ilvl="4">
      <w:start w:val="1"/>
      <w:numFmt w:val="bullet"/>
      <w:lvlText w:val="o"/>
      <w:lvlJc w:val="left"/>
      <w:rPr>
        <w:rFonts w:ascii="Garamond" w:eastAsia="Times New Roman" w:hAnsi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Times New Roman" w:hAnsi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Times New Roman" w:hAnsi="Garamond"/>
        <w:position w:val="0"/>
      </w:rPr>
    </w:lvl>
    <w:lvl w:ilvl="7">
      <w:start w:val="1"/>
      <w:numFmt w:val="bullet"/>
      <w:lvlText w:val="o"/>
      <w:lvlJc w:val="left"/>
      <w:rPr>
        <w:rFonts w:ascii="Garamond" w:eastAsia="Times New Roman" w:hAnsi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Times New Roman" w:hAnsi="Garamond"/>
        <w:position w:val="0"/>
      </w:rPr>
    </w:lvl>
  </w:abstractNum>
  <w:abstractNum w:abstractNumId="3">
    <w:nsid w:val="3FBB327D"/>
    <w:multiLevelType w:val="multilevel"/>
    <w:tmpl w:val="FFFFFFFF"/>
    <w:lvl w:ilvl="0">
      <w:numFmt w:val="bullet"/>
      <w:lvlText w:val="•"/>
      <w:lvlJc w:val="left"/>
      <w:rPr>
        <w:rFonts w:ascii="Garamond" w:eastAsia="Times New Roman" w:hAnsi="Garamond"/>
        <w:position w:val="0"/>
      </w:rPr>
    </w:lvl>
    <w:lvl w:ilvl="1">
      <w:start w:val="1"/>
      <w:numFmt w:val="bullet"/>
      <w:lvlText w:val="o"/>
      <w:lvlJc w:val="left"/>
      <w:rPr>
        <w:rFonts w:ascii="Garamond" w:eastAsia="Times New Roman" w:hAnsi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Times New Roman" w:hAnsi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Times New Roman" w:hAnsi="Garamond"/>
        <w:position w:val="0"/>
      </w:rPr>
    </w:lvl>
    <w:lvl w:ilvl="4">
      <w:start w:val="1"/>
      <w:numFmt w:val="bullet"/>
      <w:lvlText w:val="o"/>
      <w:lvlJc w:val="left"/>
      <w:rPr>
        <w:rFonts w:ascii="Garamond" w:eastAsia="Times New Roman" w:hAnsi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Times New Roman" w:hAnsi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Times New Roman" w:hAnsi="Garamond"/>
        <w:position w:val="0"/>
      </w:rPr>
    </w:lvl>
    <w:lvl w:ilvl="7">
      <w:start w:val="1"/>
      <w:numFmt w:val="bullet"/>
      <w:lvlText w:val="o"/>
      <w:lvlJc w:val="left"/>
      <w:rPr>
        <w:rFonts w:ascii="Garamond" w:eastAsia="Times New Roman" w:hAnsi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Times New Roman" w:hAnsi="Garamond"/>
        <w:position w:val="0"/>
      </w:rPr>
    </w:lvl>
  </w:abstractNum>
  <w:abstractNum w:abstractNumId="4">
    <w:nsid w:val="46625BF0"/>
    <w:multiLevelType w:val="multilevel"/>
    <w:tmpl w:val="FFFFFFFF"/>
    <w:lvl w:ilvl="0">
      <w:numFmt w:val="bullet"/>
      <w:lvlText w:val="•"/>
      <w:lvlJc w:val="left"/>
      <w:rPr>
        <w:rFonts w:ascii="Garamond" w:eastAsia="Times New Roman" w:hAnsi="Garamond"/>
        <w:position w:val="0"/>
      </w:rPr>
    </w:lvl>
    <w:lvl w:ilvl="1">
      <w:start w:val="1"/>
      <w:numFmt w:val="bullet"/>
      <w:lvlText w:val="o"/>
      <w:lvlJc w:val="left"/>
      <w:rPr>
        <w:rFonts w:ascii="Garamond" w:eastAsia="Times New Roman" w:hAnsi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Times New Roman" w:hAnsi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Times New Roman" w:hAnsi="Garamond"/>
        <w:position w:val="0"/>
      </w:rPr>
    </w:lvl>
    <w:lvl w:ilvl="4">
      <w:start w:val="1"/>
      <w:numFmt w:val="bullet"/>
      <w:lvlText w:val="o"/>
      <w:lvlJc w:val="left"/>
      <w:rPr>
        <w:rFonts w:ascii="Garamond" w:eastAsia="Times New Roman" w:hAnsi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Times New Roman" w:hAnsi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Times New Roman" w:hAnsi="Garamond"/>
        <w:position w:val="0"/>
      </w:rPr>
    </w:lvl>
    <w:lvl w:ilvl="7">
      <w:start w:val="1"/>
      <w:numFmt w:val="bullet"/>
      <w:lvlText w:val="o"/>
      <w:lvlJc w:val="left"/>
      <w:rPr>
        <w:rFonts w:ascii="Garamond" w:eastAsia="Times New Roman" w:hAnsi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Times New Roman" w:hAnsi="Garamond"/>
        <w:position w:val="0"/>
      </w:rPr>
    </w:lvl>
  </w:abstractNum>
  <w:abstractNum w:abstractNumId="5">
    <w:nsid w:val="48831AC0"/>
    <w:multiLevelType w:val="multilevel"/>
    <w:tmpl w:val="FFFFFFFF"/>
    <w:lvl w:ilvl="0">
      <w:numFmt w:val="bullet"/>
      <w:lvlText w:val="•"/>
      <w:lvlJc w:val="left"/>
      <w:rPr>
        <w:rFonts w:ascii="Garamond" w:eastAsia="Times New Roman" w:hAnsi="Garamond"/>
        <w:position w:val="0"/>
      </w:rPr>
    </w:lvl>
    <w:lvl w:ilvl="1">
      <w:start w:val="1"/>
      <w:numFmt w:val="bullet"/>
      <w:lvlText w:val="o"/>
      <w:lvlJc w:val="left"/>
      <w:rPr>
        <w:rFonts w:ascii="Garamond" w:eastAsia="Times New Roman" w:hAnsi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Times New Roman" w:hAnsi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Times New Roman" w:hAnsi="Garamond"/>
        <w:position w:val="0"/>
      </w:rPr>
    </w:lvl>
    <w:lvl w:ilvl="4">
      <w:start w:val="1"/>
      <w:numFmt w:val="bullet"/>
      <w:lvlText w:val="o"/>
      <w:lvlJc w:val="left"/>
      <w:rPr>
        <w:rFonts w:ascii="Garamond" w:eastAsia="Times New Roman" w:hAnsi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Times New Roman" w:hAnsi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Times New Roman" w:hAnsi="Garamond"/>
        <w:position w:val="0"/>
      </w:rPr>
    </w:lvl>
    <w:lvl w:ilvl="7">
      <w:start w:val="1"/>
      <w:numFmt w:val="bullet"/>
      <w:lvlText w:val="o"/>
      <w:lvlJc w:val="left"/>
      <w:rPr>
        <w:rFonts w:ascii="Garamond" w:eastAsia="Times New Roman" w:hAnsi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Times New Roman" w:hAnsi="Garamond"/>
        <w:position w:val="0"/>
      </w:rPr>
    </w:lvl>
  </w:abstractNum>
  <w:abstractNum w:abstractNumId="6">
    <w:nsid w:val="4C0E0A78"/>
    <w:multiLevelType w:val="multilevel"/>
    <w:tmpl w:val="FFFFFFFF"/>
    <w:lvl w:ilvl="0">
      <w:numFmt w:val="bullet"/>
      <w:lvlText w:val="•"/>
      <w:lvlJc w:val="left"/>
      <w:rPr>
        <w:rFonts w:ascii="Garamond" w:eastAsia="Times New Roman" w:hAnsi="Garamond"/>
        <w:position w:val="0"/>
      </w:rPr>
    </w:lvl>
    <w:lvl w:ilvl="1">
      <w:start w:val="1"/>
      <w:numFmt w:val="bullet"/>
      <w:lvlText w:val="o"/>
      <w:lvlJc w:val="left"/>
      <w:rPr>
        <w:rFonts w:ascii="Garamond" w:eastAsia="Times New Roman" w:hAnsi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Times New Roman" w:hAnsi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Times New Roman" w:hAnsi="Garamond"/>
        <w:position w:val="0"/>
      </w:rPr>
    </w:lvl>
    <w:lvl w:ilvl="4">
      <w:start w:val="1"/>
      <w:numFmt w:val="bullet"/>
      <w:lvlText w:val="o"/>
      <w:lvlJc w:val="left"/>
      <w:rPr>
        <w:rFonts w:ascii="Garamond" w:eastAsia="Times New Roman" w:hAnsi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Times New Roman" w:hAnsi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Times New Roman" w:hAnsi="Garamond"/>
        <w:position w:val="0"/>
      </w:rPr>
    </w:lvl>
    <w:lvl w:ilvl="7">
      <w:start w:val="1"/>
      <w:numFmt w:val="bullet"/>
      <w:lvlText w:val="o"/>
      <w:lvlJc w:val="left"/>
      <w:rPr>
        <w:rFonts w:ascii="Garamond" w:eastAsia="Times New Roman" w:hAnsi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Times New Roman" w:hAnsi="Garamond"/>
        <w:position w:val="0"/>
      </w:rPr>
    </w:lvl>
  </w:abstractNum>
  <w:abstractNum w:abstractNumId="7">
    <w:nsid w:val="54982263"/>
    <w:multiLevelType w:val="multilevel"/>
    <w:tmpl w:val="FFFFFFFF"/>
    <w:styleLink w:val="List1"/>
    <w:lvl w:ilvl="0">
      <w:numFmt w:val="bullet"/>
      <w:lvlText w:val="•"/>
      <w:lvlJc w:val="left"/>
      <w:rPr>
        <w:rFonts w:ascii="Garamond" w:eastAsia="Times New Roman" w:hAnsi="Garamond"/>
        <w:position w:val="0"/>
      </w:rPr>
    </w:lvl>
    <w:lvl w:ilvl="1">
      <w:start w:val="1"/>
      <w:numFmt w:val="bullet"/>
      <w:lvlText w:val="o"/>
      <w:lvlJc w:val="left"/>
      <w:rPr>
        <w:rFonts w:ascii="Garamond" w:eastAsia="Times New Roman" w:hAnsi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Times New Roman" w:hAnsi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Times New Roman" w:hAnsi="Garamond"/>
        <w:position w:val="0"/>
      </w:rPr>
    </w:lvl>
    <w:lvl w:ilvl="4">
      <w:start w:val="1"/>
      <w:numFmt w:val="bullet"/>
      <w:lvlText w:val="o"/>
      <w:lvlJc w:val="left"/>
      <w:rPr>
        <w:rFonts w:ascii="Garamond" w:eastAsia="Times New Roman" w:hAnsi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Times New Roman" w:hAnsi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Times New Roman" w:hAnsi="Garamond"/>
        <w:position w:val="0"/>
      </w:rPr>
    </w:lvl>
    <w:lvl w:ilvl="7">
      <w:start w:val="1"/>
      <w:numFmt w:val="bullet"/>
      <w:lvlText w:val="o"/>
      <w:lvlJc w:val="left"/>
      <w:rPr>
        <w:rFonts w:ascii="Garamond" w:eastAsia="Times New Roman" w:hAnsi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Times New Roman" w:hAnsi="Garamond"/>
        <w:position w:val="0"/>
      </w:rPr>
    </w:lvl>
  </w:abstractNum>
  <w:abstractNum w:abstractNumId="8">
    <w:nsid w:val="61913FF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1"/>
        </w:tabs>
      </w:pPr>
      <w:rPr>
        <w:rFonts w:ascii="Garamond" w:eastAsia="Times New Roman" w:hAnsi="Garamond" w:cs="Garamon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01"/>
        </w:tabs>
      </w:pPr>
      <w:rPr>
        <w:rFonts w:ascii="Garamond" w:eastAsia="Times New Roman" w:hAnsi="Garamond" w:cs="Garamon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1"/>
        </w:tabs>
      </w:pPr>
      <w:rPr>
        <w:rFonts w:ascii="Garamond" w:eastAsia="Times New Roman" w:hAnsi="Garamond" w:cs="Garamon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1"/>
        </w:tabs>
      </w:pPr>
      <w:rPr>
        <w:rFonts w:ascii="Garamond" w:eastAsia="Times New Roman" w:hAnsi="Garamond" w:cs="Garamon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01"/>
        </w:tabs>
      </w:pPr>
      <w:rPr>
        <w:rFonts w:ascii="Garamond" w:eastAsia="Times New Roman" w:hAnsi="Garamond" w:cs="Garamon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1"/>
        </w:tabs>
      </w:pPr>
      <w:rPr>
        <w:rFonts w:ascii="Garamond" w:eastAsia="Times New Roman" w:hAnsi="Garamond" w:cs="Garamon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1"/>
        </w:tabs>
      </w:pPr>
      <w:rPr>
        <w:rFonts w:ascii="Garamond" w:eastAsia="Times New Roman" w:hAnsi="Garamond" w:cs="Garamon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01"/>
        </w:tabs>
      </w:pPr>
      <w:rPr>
        <w:rFonts w:ascii="Garamond" w:eastAsia="Times New Roman" w:hAnsi="Garamond" w:cs="Garamond"/>
        <w:position w:val="0"/>
        <w:sz w:val="24"/>
        <w:szCs w:val="24"/>
      </w:rPr>
    </w:lvl>
  </w:abstractNum>
  <w:abstractNum w:abstractNumId="9">
    <w:nsid w:val="634F09E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1"/>
        </w:tabs>
      </w:pPr>
      <w:rPr>
        <w:rFonts w:ascii="Garamond" w:eastAsia="Times New Roman" w:hAnsi="Garamond" w:cs="Garamon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01"/>
        </w:tabs>
      </w:pPr>
      <w:rPr>
        <w:rFonts w:ascii="Garamond" w:eastAsia="Times New Roman" w:hAnsi="Garamond" w:cs="Garamon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1"/>
        </w:tabs>
      </w:pPr>
      <w:rPr>
        <w:rFonts w:ascii="Garamond" w:eastAsia="Times New Roman" w:hAnsi="Garamond" w:cs="Garamon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1"/>
        </w:tabs>
      </w:pPr>
      <w:rPr>
        <w:rFonts w:ascii="Garamond" w:eastAsia="Times New Roman" w:hAnsi="Garamond" w:cs="Garamon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01"/>
        </w:tabs>
      </w:pPr>
      <w:rPr>
        <w:rFonts w:ascii="Garamond" w:eastAsia="Times New Roman" w:hAnsi="Garamond" w:cs="Garamon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1"/>
        </w:tabs>
      </w:pPr>
      <w:rPr>
        <w:rFonts w:ascii="Garamond" w:eastAsia="Times New Roman" w:hAnsi="Garamond" w:cs="Garamon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1"/>
        </w:tabs>
      </w:pPr>
      <w:rPr>
        <w:rFonts w:ascii="Garamond" w:eastAsia="Times New Roman" w:hAnsi="Garamond" w:cs="Garamon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01"/>
        </w:tabs>
      </w:pPr>
      <w:rPr>
        <w:rFonts w:ascii="Garamond" w:eastAsia="Times New Roman" w:hAnsi="Garamond" w:cs="Garamond"/>
        <w:position w:val="0"/>
        <w:sz w:val="24"/>
        <w:szCs w:val="24"/>
      </w:rPr>
    </w:lvl>
  </w:abstractNum>
  <w:abstractNum w:abstractNumId="10">
    <w:nsid w:val="69576F80"/>
    <w:multiLevelType w:val="multilevel"/>
    <w:tmpl w:val="FFFFFFFF"/>
    <w:lvl w:ilvl="0">
      <w:numFmt w:val="bullet"/>
      <w:lvlText w:val="•"/>
      <w:lvlJc w:val="left"/>
      <w:rPr>
        <w:rFonts w:ascii="Garamond" w:eastAsia="Times New Roman" w:hAnsi="Garamond"/>
        <w:position w:val="0"/>
      </w:rPr>
    </w:lvl>
    <w:lvl w:ilvl="1">
      <w:start w:val="1"/>
      <w:numFmt w:val="bullet"/>
      <w:lvlText w:val="o"/>
      <w:lvlJc w:val="left"/>
      <w:rPr>
        <w:rFonts w:ascii="Garamond" w:eastAsia="Times New Roman" w:hAnsi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Times New Roman" w:hAnsi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Times New Roman" w:hAnsi="Garamond"/>
        <w:position w:val="0"/>
      </w:rPr>
    </w:lvl>
    <w:lvl w:ilvl="4">
      <w:start w:val="1"/>
      <w:numFmt w:val="bullet"/>
      <w:lvlText w:val="o"/>
      <w:lvlJc w:val="left"/>
      <w:rPr>
        <w:rFonts w:ascii="Garamond" w:eastAsia="Times New Roman" w:hAnsi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Times New Roman" w:hAnsi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Times New Roman" w:hAnsi="Garamond"/>
        <w:position w:val="0"/>
      </w:rPr>
    </w:lvl>
    <w:lvl w:ilvl="7">
      <w:start w:val="1"/>
      <w:numFmt w:val="bullet"/>
      <w:lvlText w:val="o"/>
      <w:lvlJc w:val="left"/>
      <w:rPr>
        <w:rFonts w:ascii="Garamond" w:eastAsia="Times New Roman" w:hAnsi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Times New Roman" w:hAnsi="Garamond"/>
        <w:position w:val="0"/>
      </w:rPr>
    </w:lvl>
  </w:abstractNum>
  <w:abstractNum w:abstractNumId="11">
    <w:nsid w:val="71F34C71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CF6"/>
    <w:rsid w:val="000071F2"/>
    <w:rsid w:val="002D7216"/>
    <w:rsid w:val="004E5F4E"/>
    <w:rsid w:val="00782A6C"/>
    <w:rsid w:val="0099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2CF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992C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2DB"/>
    <w:rPr>
      <w:rFonts w:eastAsia="Times New Roman"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uiPriority w:val="99"/>
    <w:rsid w:val="00992C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numbering" w:customStyle="1" w:styleId="List0">
    <w:name w:val="List 0"/>
    <w:rsid w:val="001642DB"/>
    <w:pPr>
      <w:numPr>
        <w:numId w:val="9"/>
      </w:numPr>
    </w:pPr>
  </w:style>
  <w:style w:type="numbering" w:customStyle="1" w:styleId="List1">
    <w:name w:val="List 1"/>
    <w:rsid w:val="001642DB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414</Words>
  <Characters>2366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kdean</cp:lastModifiedBy>
  <cp:revision>2</cp:revision>
  <dcterms:created xsi:type="dcterms:W3CDTF">2014-09-08T19:57:00Z</dcterms:created>
  <dcterms:modified xsi:type="dcterms:W3CDTF">2014-09-08T19:59:00Z</dcterms:modified>
</cp:coreProperties>
</file>