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>
        <w:rPr>
          <w:rFonts w:ascii="Garamond"/>
        </w:rPr>
        <w:t xml:space="preserve">    </w:t>
      </w:r>
    </w:p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/>
          <w:sz w:val="28"/>
          <w:szCs w:val="28"/>
        </w:rPr>
        <w:t>El proyecto de Unidad 1 explora la relaci</w:t>
      </w:r>
      <w:r>
        <w:rPr>
          <w:rFonts w:hAnsi="Garamond"/>
          <w:sz w:val="28"/>
          <w:szCs w:val="28"/>
        </w:rPr>
        <w:t>ó</w:t>
      </w:r>
      <w:r>
        <w:rPr>
          <w:rFonts w:ascii="Garamond"/>
          <w:sz w:val="28"/>
          <w:szCs w:val="28"/>
        </w:rPr>
        <w:t>n entre la geograf</w:t>
      </w:r>
      <w:r>
        <w:rPr>
          <w:rFonts w:hAnsi="Garamond"/>
          <w:sz w:val="28"/>
          <w:szCs w:val="28"/>
        </w:rPr>
        <w:t>í</w:t>
      </w:r>
      <w:r>
        <w:rPr>
          <w:rFonts w:ascii="Garamond"/>
          <w:sz w:val="28"/>
          <w:szCs w:val="28"/>
        </w:rPr>
        <w:t xml:space="preserve">a y </w:t>
      </w:r>
      <w:r>
        <w:rPr>
          <w:rFonts w:ascii="Garamond"/>
          <w:b/>
          <w:bCs/>
          <w:sz w:val="28"/>
          <w:szCs w:val="28"/>
        </w:rPr>
        <w:t>el comercio de ropa.</w:t>
      </w:r>
    </w:p>
    <w:p w:rsidR="0088045A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>
        <w:rPr>
          <w:rFonts w:ascii="Garamond"/>
        </w:rPr>
        <w:t xml:space="preserve">  </w:t>
      </w:r>
    </w:p>
    <w:tbl>
      <w:tblPr>
        <w:tblW w:w="104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458"/>
      </w:tblGrid>
      <w:tr w:rsidR="0088045A" w:rsidRPr="00C035B6" w:rsidTr="00C035B6">
        <w:trPr>
          <w:trHeight w:val="1300"/>
        </w:trPr>
        <w:tc>
          <w:tcPr>
            <w:tcW w:w="10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aramond" w:hAnsi="Garamond" w:cs="Garamond"/>
              </w:rPr>
            </w:pPr>
            <w:r>
              <w:rPr>
                <w:rFonts w:ascii="Garamond"/>
                <w:b/>
                <w:bCs/>
              </w:rPr>
              <w:t xml:space="preserve">Realiza cuatro de los objetivos principales de la unidad: </w:t>
            </w:r>
          </w:p>
          <w:p w:rsidR="0088045A" w:rsidRDefault="0088045A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</w:rPr>
            </w:pPr>
            <w:r>
              <w:rPr>
                <w:rFonts w:ascii="Garamond"/>
              </w:rPr>
              <w:t>Puedo interpretar mapas, gr</w:t>
            </w:r>
            <w:r>
              <w:rPr>
                <w:rFonts w:hAnsi="Garamond"/>
              </w:rPr>
              <w:t>á</w:t>
            </w:r>
            <w:r>
              <w:rPr>
                <w:rFonts w:ascii="Garamond"/>
              </w:rPr>
              <w:t>ficos, y tablas para describir las condiciones econ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micas y sociales de un pa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s</w:t>
            </w:r>
          </w:p>
          <w:p w:rsidR="0088045A" w:rsidRDefault="0088045A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</w:rPr>
            </w:pPr>
            <w:r>
              <w:rPr>
                <w:rFonts w:ascii="Garamond"/>
              </w:rPr>
              <w:t>Puedo analizar los factores econ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micos y sociales que motivan a personas, compa</w:t>
            </w:r>
            <w:r>
              <w:rPr>
                <w:rFonts w:hAnsi="Garamond"/>
              </w:rPr>
              <w:t>ñí</w:t>
            </w:r>
            <w:r>
              <w:rPr>
                <w:rFonts w:ascii="Garamond"/>
              </w:rPr>
              <w:t>as, y pa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 xml:space="preserve">ses. </w:t>
            </w:r>
          </w:p>
          <w:p w:rsidR="0088045A" w:rsidRDefault="0088045A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</w:rPr>
            </w:pPr>
            <w:r>
              <w:rPr>
                <w:rFonts w:ascii="Garamond"/>
              </w:rPr>
              <w:t>Puedo presentar informaci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n visualmente, de una manera clara y creativa</w:t>
            </w:r>
          </w:p>
          <w:p w:rsidR="0088045A" w:rsidRDefault="0088045A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</w:rPr>
            </w:pPr>
            <w:r>
              <w:rPr>
                <w:rFonts w:ascii="Garamond"/>
              </w:rPr>
              <w:t>Puedo utilizar GoogleDocs para crear, redactar, y publicar textos informativos.</w:t>
            </w:r>
          </w:p>
        </w:tc>
      </w:tr>
    </w:tbl>
    <w:p w:rsidR="0088045A" w:rsidRPr="00C035B6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"/>
        </w:rPr>
      </w:pPr>
    </w:p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>
        <w:rPr>
          <w:rFonts w:ascii="Garamond"/>
        </w:rPr>
        <w:t>El proyecto tiene 4 etapas:</w:t>
      </w:r>
    </w:p>
    <w:p w:rsidR="0088045A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tbl>
      <w:tblPr>
        <w:tblW w:w="96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72"/>
        <w:gridCol w:w="8675"/>
      </w:tblGrid>
      <w:tr w:rsidR="0088045A" w:rsidRPr="00C035B6">
        <w:trPr>
          <w:trHeight w:val="300"/>
        </w:trPr>
        <w:tc>
          <w:tcPr>
            <w:tcW w:w="9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Etapa 1</w:t>
            </w:r>
          </w:p>
        </w:tc>
        <w:tc>
          <w:tcPr>
            <w:tcW w:w="8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Buscar y catalogar 20 (+) art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culos de ropa y su pa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s de fabricaci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n</w:t>
            </w:r>
          </w:p>
        </w:tc>
      </w:tr>
      <w:tr w:rsidR="0088045A" w:rsidRPr="00C035B6">
        <w:trPr>
          <w:trHeight w:val="300"/>
        </w:trPr>
        <w:tc>
          <w:tcPr>
            <w:tcW w:w="9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Etapa 2</w:t>
            </w:r>
          </w:p>
        </w:tc>
        <w:tc>
          <w:tcPr>
            <w:tcW w:w="8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Investigar el desarrollo social y econ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mico de los pa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ses donde se fabrica m</w:t>
            </w:r>
            <w:r>
              <w:rPr>
                <w:rFonts w:hAnsi="Garamond"/>
              </w:rPr>
              <w:t>á</w:t>
            </w:r>
            <w:r>
              <w:rPr>
                <w:rFonts w:ascii="Garamond"/>
              </w:rPr>
              <w:t>s ropa</w:t>
            </w:r>
          </w:p>
        </w:tc>
      </w:tr>
      <w:tr w:rsidR="0088045A" w:rsidRPr="00C035B6">
        <w:trPr>
          <w:trHeight w:val="300"/>
        </w:trPr>
        <w:tc>
          <w:tcPr>
            <w:tcW w:w="9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Etapa 3</w:t>
            </w:r>
          </w:p>
        </w:tc>
        <w:tc>
          <w:tcPr>
            <w:tcW w:w="8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Crear un infogr</w:t>
            </w:r>
            <w:r>
              <w:rPr>
                <w:rFonts w:hAnsi="Garamond"/>
              </w:rPr>
              <w:t>á</w:t>
            </w:r>
            <w:r>
              <w:rPr>
                <w:rFonts w:ascii="Garamond"/>
              </w:rPr>
              <w:t>fico relacionando el desarrollo con la fabricaci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n de ropa</w:t>
            </w:r>
          </w:p>
        </w:tc>
      </w:tr>
      <w:tr w:rsidR="0088045A" w:rsidRPr="00C035B6">
        <w:trPr>
          <w:trHeight w:val="280"/>
        </w:trPr>
        <w:tc>
          <w:tcPr>
            <w:tcW w:w="9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Etapa 4</w:t>
            </w:r>
          </w:p>
        </w:tc>
        <w:tc>
          <w:tcPr>
            <w:tcW w:w="8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Investigar las caracter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sticas sociales y econ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micas del comercio de ropa</w:t>
            </w:r>
          </w:p>
        </w:tc>
      </w:tr>
      <w:tr w:rsidR="0088045A" w:rsidRPr="00C035B6">
        <w:trPr>
          <w:trHeight w:val="560"/>
        </w:trPr>
        <w:tc>
          <w:tcPr>
            <w:tcW w:w="9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Etapa 5</w:t>
            </w:r>
          </w:p>
        </w:tc>
        <w:tc>
          <w:tcPr>
            <w:tcW w:w="8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Escribir un an</w:t>
            </w:r>
            <w:r>
              <w:rPr>
                <w:rFonts w:hAnsi="Garamond"/>
              </w:rPr>
              <w:t>á</w:t>
            </w:r>
            <w:r>
              <w:rPr>
                <w:rFonts w:ascii="Garamond"/>
              </w:rPr>
              <w:t>lisis explicando y analizando la relaci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n entre el desarrollo de un pa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s y el comercio de ropa</w:t>
            </w:r>
          </w:p>
        </w:tc>
      </w:tr>
    </w:tbl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>
        <w:rPr>
          <w:rFonts w:ascii="Garamond"/>
          <w:u w:val="single"/>
        </w:rPr>
        <w:t>Calendario del Proyecto</w:t>
      </w:r>
      <w:r>
        <w:rPr>
          <w:rFonts w:ascii="Garamond"/>
        </w:rPr>
        <w:t xml:space="preserve"> (n.b. Estas fechas se pueden cambiar)</w:t>
      </w:r>
    </w:p>
    <w:p w:rsidR="0088045A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tbl>
      <w:tblPr>
        <w:tblW w:w="96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98"/>
        <w:gridCol w:w="969"/>
        <w:gridCol w:w="7581"/>
      </w:tblGrid>
      <w:tr w:rsidR="0088045A">
        <w:trPr>
          <w:trHeight w:val="27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sz w:val="20"/>
                <w:szCs w:val="20"/>
              </w:rPr>
              <w:t>Fecha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sz w:val="20"/>
                <w:szCs w:val="20"/>
              </w:rPr>
              <w:t xml:space="preserve">Chequeo 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Tarea</w:t>
            </w:r>
          </w:p>
        </w:tc>
      </w:tr>
      <w:tr w:rsidR="0088045A">
        <w:trPr>
          <w:trHeight w:val="28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9/11/15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N/A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Introducci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n del proyecto</w:t>
            </w:r>
          </w:p>
        </w:tc>
      </w:tr>
      <w:tr w:rsidR="0088045A" w:rsidRPr="00C035B6">
        <w:trPr>
          <w:trHeight w:val="28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1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Lista de 20 (+) art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culos de ropa completada y grabada en el Google doc</w:t>
            </w:r>
          </w:p>
        </w:tc>
      </w:tr>
      <w:tr w:rsidR="0088045A" w:rsidRPr="00C035B6">
        <w:trPr>
          <w:trHeight w:val="28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Pr="00C035B6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2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Indices del desarrollo grabados para los pa</w:t>
            </w:r>
            <w:r>
              <w:rPr>
                <w:rFonts w:hAnsi="Garamond"/>
              </w:rPr>
              <w:t>í</w:t>
            </w:r>
            <w:r>
              <w:rPr>
                <w:rFonts w:ascii="Garamond"/>
              </w:rPr>
              <w:t>ses identificados</w:t>
            </w:r>
          </w:p>
        </w:tc>
      </w:tr>
      <w:tr w:rsidR="0088045A">
        <w:trPr>
          <w:trHeight w:val="28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Pr="00C035B6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3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Infogr</w:t>
            </w:r>
            <w:r>
              <w:rPr>
                <w:rFonts w:hAnsi="Garamond"/>
              </w:rPr>
              <w:t>á</w:t>
            </w:r>
            <w:r>
              <w:rPr>
                <w:rFonts w:ascii="Garamond"/>
              </w:rPr>
              <w:t>fico completado</w:t>
            </w:r>
          </w:p>
        </w:tc>
      </w:tr>
      <w:tr w:rsidR="0088045A" w:rsidRPr="00C035B6">
        <w:trPr>
          <w:trHeight w:val="28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4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Investigaci</w:t>
            </w:r>
            <w:r>
              <w:rPr>
                <w:rFonts w:hAnsi="Garamond"/>
              </w:rPr>
              <w:t>ó</w:t>
            </w:r>
            <w:r>
              <w:rPr>
                <w:rFonts w:ascii="Garamond"/>
              </w:rPr>
              <w:t>n sobre el comercio de ropa completada</w:t>
            </w:r>
          </w:p>
        </w:tc>
      </w:tr>
      <w:tr w:rsidR="0088045A" w:rsidRPr="00C035B6">
        <w:trPr>
          <w:trHeight w:val="28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Pr="00C035B6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5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Primer borrador del an</w:t>
            </w:r>
            <w:r>
              <w:rPr>
                <w:rFonts w:hAnsi="Garamond"/>
              </w:rPr>
              <w:t>á</w:t>
            </w:r>
            <w:r>
              <w:rPr>
                <w:rFonts w:ascii="Garamond"/>
              </w:rPr>
              <w:t>lisis completado en Google docs</w:t>
            </w:r>
          </w:p>
        </w:tc>
      </w:tr>
      <w:tr w:rsidR="0088045A">
        <w:trPr>
          <w:trHeight w:val="28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Pr="00C035B6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N/A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Proyecto final se entrega</w:t>
            </w:r>
          </w:p>
        </w:tc>
      </w:tr>
    </w:tbl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88045A" w:rsidRDefault="0088045A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</w:rPr>
      </w:pPr>
      <w:r>
        <w:rPr>
          <w:rFonts w:ascii="Garamond"/>
          <w:lang w:val="it-IT"/>
        </w:rPr>
        <w:t xml:space="preserve">Cada chequeo vale </w:t>
      </w:r>
      <w:r>
        <w:rPr>
          <w:rFonts w:ascii="Garamond"/>
          <w:b/>
          <w:bCs/>
        </w:rPr>
        <w:t>10 puntos</w:t>
      </w:r>
      <w:r>
        <w:rPr>
          <w:rFonts w:ascii="Garamond"/>
        </w:rPr>
        <w:t>. Chequeos tardes pierden 2 puntos autom</w:t>
      </w:r>
      <w:r>
        <w:rPr>
          <w:rFonts w:hAnsi="Garamond"/>
        </w:rPr>
        <w:t>á</w:t>
      </w:r>
      <w:r>
        <w:rPr>
          <w:rFonts w:ascii="Garamond"/>
        </w:rPr>
        <w:t>ticamente, y no se aceptan m</w:t>
      </w:r>
      <w:r>
        <w:rPr>
          <w:rFonts w:hAnsi="Garamond"/>
        </w:rPr>
        <w:t>á</w:t>
      </w:r>
      <w:r>
        <w:rPr>
          <w:rFonts w:ascii="Garamond"/>
        </w:rPr>
        <w:t>s que un d</w:t>
      </w:r>
      <w:r>
        <w:rPr>
          <w:rFonts w:hAnsi="Garamond"/>
        </w:rPr>
        <w:t>í</w:t>
      </w:r>
      <w:r>
        <w:rPr>
          <w:rFonts w:ascii="Garamond"/>
        </w:rPr>
        <w:t xml:space="preserve">a tarde. El proyecto final vale </w:t>
      </w:r>
      <w:r>
        <w:rPr>
          <w:rFonts w:ascii="Garamond"/>
          <w:b/>
          <w:bCs/>
        </w:rPr>
        <w:t>100 puntos</w:t>
      </w:r>
      <w:r>
        <w:rPr>
          <w:rFonts w:ascii="Garamond"/>
        </w:rPr>
        <w:t xml:space="preserve"> (150 puntos en total).</w:t>
      </w:r>
    </w:p>
    <w:p w:rsidR="0088045A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tbl>
      <w:tblPr>
        <w:tblW w:w="105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238"/>
        <w:gridCol w:w="5310"/>
      </w:tblGrid>
      <w:tr w:rsidR="0088045A">
        <w:trPr>
          <w:trHeight w:val="28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Nombre del estudiante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Firma del padre</w:t>
            </w:r>
          </w:p>
        </w:tc>
      </w:tr>
      <w:tr w:rsidR="0088045A">
        <w:trPr>
          <w:trHeight w:val="77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88045A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88045A" w:rsidRPr="00C035B6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/>
          <w:sz w:val="28"/>
          <w:szCs w:val="28"/>
          <w:lang w:val="en-US"/>
        </w:rPr>
        <w:t xml:space="preserve">The Unit 1 final project explores the relationship between geography and </w:t>
      </w:r>
      <w:r>
        <w:rPr>
          <w:rFonts w:ascii="Garamond"/>
          <w:b/>
          <w:bCs/>
          <w:sz w:val="28"/>
          <w:szCs w:val="28"/>
          <w:lang w:val="en-US"/>
        </w:rPr>
        <w:t xml:space="preserve">the clothing trade. </w:t>
      </w:r>
    </w:p>
    <w:p w:rsidR="0088045A" w:rsidRPr="00C035B6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/>
          <w:bCs/>
          <w:sz w:val="28"/>
          <w:szCs w:val="28"/>
          <w:lang w:val="en-US"/>
        </w:rPr>
      </w:pPr>
    </w:p>
    <w:tbl>
      <w:tblPr>
        <w:tblW w:w="104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458"/>
      </w:tblGrid>
      <w:tr w:rsidR="0088045A" w:rsidTr="00C035B6">
        <w:trPr>
          <w:trHeight w:val="1381"/>
        </w:trPr>
        <w:tc>
          <w:tcPr>
            <w:tcW w:w="10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aramond" w:hAnsi="Garamond" w:cs="Garamond"/>
                <w:lang w:val="en-US"/>
              </w:rPr>
            </w:pPr>
            <w:r>
              <w:rPr>
                <w:rFonts w:ascii="Garamond"/>
                <w:b/>
                <w:bCs/>
                <w:lang w:val="en-US"/>
              </w:rPr>
              <w:t>It fulfills four of the unit</w:t>
            </w:r>
            <w:r>
              <w:rPr>
                <w:rFonts w:hAnsi="Garamond"/>
                <w:b/>
                <w:bCs/>
                <w:lang w:val="en-US"/>
              </w:rPr>
              <w:t>’</w:t>
            </w:r>
            <w:r>
              <w:rPr>
                <w:rFonts w:ascii="Garamond"/>
                <w:b/>
                <w:bCs/>
                <w:lang w:val="en-US"/>
              </w:rPr>
              <w:t xml:space="preserve">s principal objectives: </w:t>
            </w:r>
          </w:p>
          <w:p w:rsidR="0088045A" w:rsidRDefault="0088045A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  <w:lang w:val="en-US"/>
              </w:rPr>
            </w:pPr>
            <w:r>
              <w:rPr>
                <w:rFonts w:ascii="Garamond"/>
                <w:lang w:val="en-US"/>
              </w:rPr>
              <w:t>I can analyze data in maps, charts, &amp; tables to describe the economic &amp; social conditions of a country.</w:t>
            </w:r>
          </w:p>
          <w:p w:rsidR="0088045A" w:rsidRDefault="0088045A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  <w:lang w:val="en-US"/>
              </w:rPr>
            </w:pPr>
            <w:r>
              <w:rPr>
                <w:rFonts w:ascii="Garamond"/>
                <w:lang w:val="en-US"/>
              </w:rPr>
              <w:t>I can analyze the economic and social factors that motivate people, companies, and countries.</w:t>
            </w:r>
          </w:p>
          <w:p w:rsidR="0088045A" w:rsidRDefault="0088045A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  <w:lang w:val="en-US"/>
              </w:rPr>
            </w:pPr>
            <w:r>
              <w:rPr>
                <w:rFonts w:ascii="Garamond"/>
                <w:lang w:val="en-US"/>
              </w:rPr>
              <w:t>I can present information visually, in a way that is clear and creative.</w:t>
            </w:r>
          </w:p>
          <w:p w:rsidR="0088045A" w:rsidRPr="00C035B6" w:rsidRDefault="0088045A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  <w:lang w:val="en-US"/>
              </w:rPr>
            </w:pPr>
            <w:r>
              <w:rPr>
                <w:rFonts w:ascii="Garamond"/>
                <w:lang w:val="en-US"/>
              </w:rPr>
              <w:t>I can use Google Docs to create, revise, &amp; publish informational text.</w:t>
            </w:r>
          </w:p>
        </w:tc>
      </w:tr>
    </w:tbl>
    <w:p w:rsidR="0088045A" w:rsidRPr="00C035B6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n-US"/>
        </w:rPr>
      </w:pPr>
    </w:p>
    <w:p w:rsidR="0088045A" w:rsidRPr="00C035B6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n-US"/>
        </w:rPr>
      </w:pPr>
      <w:r>
        <w:rPr>
          <w:rFonts w:ascii="Garamond"/>
          <w:lang w:val="en-US"/>
        </w:rPr>
        <w:t>The project has four stages:</w:t>
      </w:r>
    </w:p>
    <w:p w:rsidR="0088045A" w:rsidRPr="00C035B6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n-US"/>
        </w:rPr>
      </w:pPr>
    </w:p>
    <w:tbl>
      <w:tblPr>
        <w:tblW w:w="10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80"/>
        <w:gridCol w:w="9630"/>
      </w:tblGrid>
      <w:tr w:rsidR="0088045A">
        <w:trPr>
          <w:trHeight w:val="30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Stage 1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Pr="00C035B6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Garamond"/>
                <w:lang w:val="en-US"/>
              </w:rPr>
              <w:t>Find and catalogue 20 (+) articles of clothing &amp; their country of manufacture</w:t>
            </w:r>
          </w:p>
        </w:tc>
      </w:tr>
      <w:tr w:rsidR="0088045A">
        <w:trPr>
          <w:trHeight w:val="30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Stage 2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Pr="00C035B6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Garamond"/>
                <w:lang w:val="en-US"/>
              </w:rPr>
              <w:t>Investigate the social and economic development of countries that produce clothing</w:t>
            </w:r>
          </w:p>
        </w:tc>
      </w:tr>
      <w:tr w:rsidR="0088045A">
        <w:trPr>
          <w:trHeight w:val="30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Stage 3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Pr="00C035B6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Garamond"/>
                <w:lang w:val="en-US"/>
              </w:rPr>
              <w:t>Create an infographic relating measures of development to the production of clothing</w:t>
            </w:r>
          </w:p>
        </w:tc>
      </w:tr>
      <w:tr w:rsidR="0088045A">
        <w:trPr>
          <w:trHeight w:val="30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Stage 4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Pr="00C035B6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Garamond"/>
                <w:lang w:val="en-US"/>
              </w:rPr>
              <w:t>Research the economic and social conditions of the clothing trade</w:t>
            </w:r>
          </w:p>
        </w:tc>
      </w:tr>
      <w:tr w:rsidR="0088045A">
        <w:trPr>
          <w:trHeight w:val="30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</w:rPr>
              <w:t>Stage 5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Pr="00C035B6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Garamond"/>
                <w:lang w:val="en-US"/>
              </w:rPr>
              <w:t>Explain how the development of a country is related to the production of clothing</w:t>
            </w:r>
          </w:p>
        </w:tc>
      </w:tr>
    </w:tbl>
    <w:p w:rsidR="0088045A" w:rsidRPr="00C035B6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n-US"/>
        </w:rPr>
      </w:pPr>
    </w:p>
    <w:p w:rsidR="0088045A" w:rsidRPr="00C035B6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n-US"/>
        </w:rPr>
      </w:pPr>
      <w:r>
        <w:rPr>
          <w:rFonts w:ascii="Garamond"/>
          <w:u w:val="single"/>
          <w:lang w:val="en-US"/>
        </w:rPr>
        <w:t>Project Calendar</w:t>
      </w:r>
      <w:r>
        <w:rPr>
          <w:rFonts w:ascii="Garamond"/>
          <w:lang w:val="en-US"/>
        </w:rPr>
        <w:t xml:space="preserve"> (n.b. These dates may change.)</w:t>
      </w:r>
    </w:p>
    <w:p w:rsidR="0088045A" w:rsidRPr="00C035B6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n-US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97"/>
        <w:gridCol w:w="968"/>
        <w:gridCol w:w="7572"/>
      </w:tblGrid>
      <w:tr w:rsidR="0088045A">
        <w:trPr>
          <w:trHeight w:val="27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sz w:val="20"/>
                <w:szCs w:val="20"/>
              </w:rPr>
              <w:t>Date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sz w:val="20"/>
                <w:szCs w:val="20"/>
              </w:rPr>
              <w:t xml:space="preserve">Check-in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Task</w:t>
            </w:r>
          </w:p>
        </w:tc>
      </w:tr>
      <w:tr w:rsidR="0088045A">
        <w:trPr>
          <w:trHeight w:val="2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9/11/15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N/A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Introduction to project</w:t>
            </w:r>
          </w:p>
        </w:tc>
      </w:tr>
      <w:tr w:rsidR="0088045A">
        <w:trPr>
          <w:trHeight w:val="2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1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Pr="00C035B6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Garamond"/>
                <w:lang w:val="en-US"/>
              </w:rPr>
              <w:t>List of 20+ articles of clothing, completed &amp; recorded in the class Google Doc</w:t>
            </w:r>
          </w:p>
        </w:tc>
      </w:tr>
      <w:tr w:rsidR="0088045A">
        <w:trPr>
          <w:trHeight w:val="2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2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Pr="006E132E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 w:rsidRPr="006E132E">
              <w:rPr>
                <w:rFonts w:ascii="Garamond"/>
                <w:lang w:val="en-US"/>
              </w:rPr>
              <w:t>Development indices recorded for selected countries</w:t>
            </w:r>
          </w:p>
        </w:tc>
      </w:tr>
      <w:tr w:rsidR="0088045A">
        <w:trPr>
          <w:trHeight w:val="2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3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Infographic completed</w:t>
            </w:r>
          </w:p>
        </w:tc>
      </w:tr>
      <w:tr w:rsidR="0088045A">
        <w:trPr>
          <w:trHeight w:val="2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4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Clothing trade research completed</w:t>
            </w:r>
          </w:p>
        </w:tc>
      </w:tr>
      <w:tr w:rsidR="0088045A">
        <w:trPr>
          <w:trHeight w:val="2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5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Pr="00C035B6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Garamond"/>
                <w:lang w:val="en-US"/>
              </w:rPr>
              <w:t>First draft of analysis completed in Google docs and shared with Maestra Kate</w:t>
            </w:r>
          </w:p>
        </w:tc>
      </w:tr>
      <w:tr w:rsidR="0088045A">
        <w:trPr>
          <w:trHeight w:val="2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</w:rPr>
              <w:t>N/A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Final project due</w:t>
            </w:r>
          </w:p>
        </w:tc>
      </w:tr>
    </w:tbl>
    <w:p w:rsidR="0088045A" w:rsidRDefault="008804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88045A" w:rsidRPr="00C035B6" w:rsidRDefault="0088045A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  <w:lang w:val="en-US"/>
        </w:rPr>
      </w:pPr>
      <w:r>
        <w:rPr>
          <w:rFonts w:ascii="Garamond"/>
          <w:lang w:val="en-US"/>
        </w:rPr>
        <w:t>Every check-in is worth 10 points. Late check-ins lose 2 points, and will not be accepted after the next day. The final project is worth 100 points (plus 50 points from check-ins)</w:t>
      </w:r>
    </w:p>
    <w:p w:rsidR="0088045A" w:rsidRPr="00C035B6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n-US"/>
        </w:rPr>
      </w:pPr>
    </w:p>
    <w:tbl>
      <w:tblPr>
        <w:tblW w:w="105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238"/>
        <w:gridCol w:w="5310"/>
      </w:tblGrid>
      <w:tr w:rsidR="0088045A">
        <w:trPr>
          <w:trHeight w:val="28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Student Name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</w:rPr>
              <w:t>Parent Signature</w:t>
            </w:r>
          </w:p>
        </w:tc>
      </w:tr>
      <w:tr w:rsidR="0088045A">
        <w:trPr>
          <w:trHeight w:val="694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45A" w:rsidRDefault="00880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88045A" w:rsidRDefault="0088045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88045A" w:rsidSect="00AC0A1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296" w:bottom="1296" w:left="1296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5A" w:rsidRDefault="0088045A" w:rsidP="00AC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8045A" w:rsidRDefault="0088045A" w:rsidP="00AC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5A" w:rsidRDefault="0088045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5A" w:rsidRDefault="0088045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5A" w:rsidRDefault="0088045A" w:rsidP="00AC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8045A" w:rsidRDefault="0088045A" w:rsidP="00AC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5A" w:rsidRDefault="008804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aramond" w:hAnsi="Garamond" w:cs="Garamond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left:0;text-align:left;margin-left:104.85pt;margin-top:18.2pt;width:46pt;height:63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t xml:space="preserve">Unit 1 </w:t>
    </w:r>
    <w:r>
      <w:rPr>
        <w:rFonts w:hAnsi="Times New Roman"/>
      </w:rPr>
      <w:t xml:space="preserve">– </w:t>
    </w:r>
    <w:r>
      <w:t>Geography</w:t>
    </w:r>
  </w:p>
  <w:p w:rsidR="0088045A" w:rsidRDefault="008804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Garamond"/>
      </w:rPr>
      <w:t>Unit Project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5A" w:rsidRDefault="008804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aramond" w:hAnsi="Garamond" w:cs="Garamond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4.85pt;margin-top:18.2pt;width:46pt;height:63pt;z-index:-251654144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rPr>
        <w:rFonts w:ascii="Garamond"/>
        <w:lang w:val="es-ES_tradnl"/>
      </w:rPr>
      <w:t xml:space="preserve">Unidad 1 </w:t>
    </w:r>
    <w:r>
      <w:rPr>
        <w:rFonts w:hAnsi="Garamond"/>
        <w:lang w:val="es-ES_tradnl"/>
      </w:rPr>
      <w:t>–</w:t>
    </w:r>
    <w:r>
      <w:rPr>
        <w:lang w:val="es-ES_tradnl"/>
      </w:rPr>
      <w:t xml:space="preserve"> </w:t>
    </w:r>
    <w:r>
      <w:rPr>
        <w:rFonts w:ascii="Garamond"/>
        <w:lang w:val="es-ES_tradnl"/>
      </w:rPr>
      <w:t>La geograf</w:t>
    </w:r>
    <w:r>
      <w:rPr>
        <w:rFonts w:hAnsi="Garamond"/>
        <w:lang w:val="es-ES_tradnl"/>
      </w:rPr>
      <w:t>í</w:t>
    </w:r>
    <w:r>
      <w:rPr>
        <w:rFonts w:ascii="Garamond"/>
        <w:lang w:val="es-ES_tradnl"/>
      </w:rPr>
      <w:t>a</w:t>
    </w:r>
  </w:p>
  <w:p w:rsidR="0088045A" w:rsidRDefault="008804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Garamond"/>
      </w:rPr>
      <w:t>Proyecto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5D8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8286DC2"/>
    <w:multiLevelType w:val="multilevel"/>
    <w:tmpl w:val="FFFFFFFF"/>
    <w:lvl w:ilvl="0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2">
    <w:nsid w:val="1F0122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310A1538"/>
    <w:multiLevelType w:val="multilevel"/>
    <w:tmpl w:val="FFFFFFFF"/>
    <w:styleLink w:val="List0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4">
    <w:nsid w:val="42E458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4A2D5FF8"/>
    <w:multiLevelType w:val="multilevel"/>
    <w:tmpl w:val="FFFFFFFF"/>
    <w:lvl w:ilvl="0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6">
    <w:nsid w:val="55F97CAA"/>
    <w:multiLevelType w:val="multilevel"/>
    <w:tmpl w:val="FFFFFFFF"/>
    <w:styleLink w:val="List1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7">
    <w:nsid w:val="59990196"/>
    <w:multiLevelType w:val="multilevel"/>
    <w:tmpl w:val="FFFFFFFF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5FF928AA"/>
    <w:multiLevelType w:val="multilevel"/>
    <w:tmpl w:val="FFFFFFFF"/>
    <w:styleLink w:val="ImportedStyl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01"/>
        </w:tabs>
      </w:pPr>
      <w:rPr>
        <w:rFonts w:ascii="Garamond" w:eastAsia="Times New Roman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6A0212DD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13"/>
    <w:rsid w:val="00063D56"/>
    <w:rsid w:val="006E132E"/>
    <w:rsid w:val="0088045A"/>
    <w:rsid w:val="00AC0A13"/>
    <w:rsid w:val="00B93063"/>
    <w:rsid w:val="00C035B6"/>
    <w:rsid w:val="00C2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A1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AC0A13"/>
    <w:pPr>
      <w:tabs>
        <w:tab w:val="center" w:pos="4320"/>
        <w:tab w:val="right" w:pos="8640"/>
      </w:tabs>
    </w:pPr>
    <w:rPr>
      <w:rFonts w:eastAsia="Times New Roman"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042B"/>
    <w:rPr>
      <w:sz w:val="24"/>
      <w:szCs w:val="24"/>
    </w:rPr>
  </w:style>
  <w:style w:type="paragraph" w:customStyle="1" w:styleId="HeaderFooter">
    <w:name w:val="Header &amp; Footer"/>
    <w:uiPriority w:val="99"/>
    <w:rsid w:val="00AC0A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AC0A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rsid w:val="009B042B"/>
    <w:pPr>
      <w:numPr>
        <w:numId w:val="5"/>
      </w:numPr>
    </w:pPr>
  </w:style>
  <w:style w:type="numbering" w:customStyle="1" w:styleId="List1">
    <w:name w:val="List 1"/>
    <w:rsid w:val="009B042B"/>
    <w:pPr>
      <w:numPr>
        <w:numId w:val="10"/>
      </w:numPr>
    </w:pPr>
  </w:style>
  <w:style w:type="numbering" w:customStyle="1" w:styleId="ImportedStyle1">
    <w:name w:val="Imported Style 1"/>
    <w:rsid w:val="009B042B"/>
    <w:pPr>
      <w:numPr>
        <w:numId w:val="2"/>
      </w:numPr>
    </w:pPr>
  </w:style>
  <w:style w:type="numbering" w:customStyle="1" w:styleId="ImportedStyle5">
    <w:name w:val="Imported Style 5"/>
    <w:rsid w:val="009B042B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485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/>
  <cp:keywords/>
  <dc:description/>
  <cp:lastModifiedBy>kdean</cp:lastModifiedBy>
  <cp:revision>4</cp:revision>
  <dcterms:created xsi:type="dcterms:W3CDTF">2015-09-11T11:55:00Z</dcterms:created>
  <dcterms:modified xsi:type="dcterms:W3CDTF">2015-09-11T11:58:00Z</dcterms:modified>
</cp:coreProperties>
</file>